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85" w:rsidRDefault="0053216D" w:rsidP="00AC1AA9">
      <w:pPr>
        <w:jc w:val="center"/>
        <w:rPr>
          <w:rFonts w:ascii="Calibri" w:hAnsi="Calibri"/>
          <w:b/>
          <w:noProof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-457200</wp:posOffset>
                </wp:positionV>
                <wp:extent cx="1685925" cy="3143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AA9" w:rsidRPr="006D582B" w:rsidRDefault="00AC1AA9" w:rsidP="00AC1AA9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6C1607">
                              <w:rPr>
                                <w:rFonts w:ascii="Calibri" w:hAnsi="Calibri"/>
                              </w:rPr>
                              <w:t>Nº de Inscrição: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|__|__|__|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8.85pt;margin-top:-36pt;width:132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" filled="f" fillcolor="#036">
                <v:stroke dashstyle="1 1"/>
                <v:textbox>
                  <w:txbxContent>
                    <w:p w:rsidR="00AC1AA9" w:rsidRPr="006D582B" w:rsidRDefault="00AC1AA9" w:rsidP="00AC1AA9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6C1607">
                        <w:rPr>
                          <w:rFonts w:ascii="Calibri" w:hAnsi="Calibri"/>
                        </w:rPr>
                        <w:t>Nº de Inscrição:</w:t>
                      </w:r>
                      <w:r>
                        <w:rPr>
                          <w:rFonts w:ascii="Calibri" w:hAnsi="Calibri"/>
                        </w:rPr>
                        <w:t xml:space="preserve"> |__|__|__| </w:t>
                      </w:r>
                    </w:p>
                  </w:txbxContent>
                </v:textbox>
              </v:shape>
            </w:pict>
          </mc:Fallback>
        </mc:AlternateContent>
      </w:r>
      <w:r w:rsidR="00297085" w:rsidRPr="00297085">
        <w:rPr>
          <w:rFonts w:ascii="Calibri" w:hAnsi="Calibri"/>
          <w:b/>
          <w:noProof/>
          <w:sz w:val="36"/>
          <w:szCs w:val="36"/>
        </w:rPr>
        <w:t xml:space="preserve">FICHA </w:t>
      </w:r>
      <w:r w:rsidR="00297085" w:rsidRPr="00973367">
        <w:rPr>
          <w:rFonts w:ascii="Calibri" w:hAnsi="Calibri"/>
          <w:b/>
          <w:noProof/>
          <w:sz w:val="32"/>
          <w:szCs w:val="32"/>
        </w:rPr>
        <w:t>DE</w:t>
      </w:r>
      <w:r w:rsidR="00297085" w:rsidRPr="00297085">
        <w:rPr>
          <w:rFonts w:ascii="Calibri" w:hAnsi="Calibri"/>
          <w:b/>
          <w:noProof/>
          <w:sz w:val="36"/>
          <w:szCs w:val="36"/>
        </w:rPr>
        <w:t xml:space="preserve"> </w:t>
      </w:r>
      <w:r w:rsidR="00035DCD">
        <w:rPr>
          <w:rFonts w:ascii="Calibri" w:hAnsi="Calibri"/>
          <w:b/>
          <w:noProof/>
          <w:sz w:val="36"/>
          <w:szCs w:val="36"/>
        </w:rPr>
        <w:t>CANDIDATURA</w:t>
      </w:r>
      <w:r w:rsidR="006D582B">
        <w:rPr>
          <w:rFonts w:ascii="Calibri" w:hAnsi="Calibri"/>
          <w:b/>
          <w:noProof/>
          <w:sz w:val="36"/>
          <w:szCs w:val="36"/>
        </w:rPr>
        <w:t xml:space="preserve"> JARDIM DE INFÂNCIA</w:t>
      </w:r>
    </w:p>
    <w:p w:rsidR="00D02056" w:rsidRDefault="00ED1816" w:rsidP="00ED18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D1816">
        <w:rPr>
          <w:sz w:val="24"/>
          <w:szCs w:val="24"/>
        </w:rPr>
        <w:t xml:space="preserve">... </w:t>
      </w:r>
      <w:r w:rsidRPr="00B320EF">
        <w:rPr>
          <w:sz w:val="24"/>
          <w:szCs w:val="24"/>
        </w:rPr>
        <w:t>… … … … … … … …</w:t>
      </w:r>
      <w:r>
        <w:rPr>
          <w:sz w:val="24"/>
          <w:szCs w:val="24"/>
        </w:rPr>
        <w:t xml:space="preserve"> </w:t>
      </w:r>
      <w:r w:rsidRPr="00B320EF">
        <w:rPr>
          <w:sz w:val="24"/>
          <w:szCs w:val="24"/>
        </w:rPr>
        <w:t xml:space="preserve">… </w:t>
      </w:r>
      <w:r w:rsidRPr="00ED1816">
        <w:rPr>
          <w:rFonts w:ascii="Calibri" w:hAnsi="Calibri"/>
          <w:sz w:val="16"/>
          <w:szCs w:val="24"/>
        </w:rPr>
        <w:t>(a preencher pelos pais/encarregados de educação)</w:t>
      </w:r>
      <w:r w:rsidRPr="00ED1816">
        <w:rPr>
          <w:szCs w:val="24"/>
        </w:rPr>
        <w:t xml:space="preserve"> </w:t>
      </w:r>
      <w:r w:rsidRPr="00B320EF">
        <w:rPr>
          <w:sz w:val="24"/>
          <w:szCs w:val="24"/>
        </w:rPr>
        <w:t xml:space="preserve">… … … … … … … … … </w:t>
      </w:r>
    </w:p>
    <w:p w:rsidR="00341454" w:rsidRDefault="00041B4D" w:rsidP="001E327A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:rsidR="00041B4D" w:rsidRDefault="00041B4D" w:rsidP="001E327A">
      <w:pPr>
        <w:rPr>
          <w:rFonts w:ascii="Calibri" w:hAnsi="Calibri"/>
        </w:rPr>
      </w:pPr>
    </w:p>
    <w:p w:rsidR="00297085" w:rsidRPr="006C1607" w:rsidRDefault="008C629F" w:rsidP="001E327A">
      <w:pPr>
        <w:pStyle w:val="PargrafodaLista"/>
        <w:numPr>
          <w:ilvl w:val="0"/>
          <w:numId w:val="4"/>
        </w:numPr>
        <w:spacing w:after="0" w:line="360" w:lineRule="auto"/>
        <w:ind w:left="851" w:hanging="567"/>
        <w:jc w:val="both"/>
        <w:rPr>
          <w:b/>
          <w:sz w:val="24"/>
          <w:szCs w:val="24"/>
        </w:rPr>
      </w:pPr>
      <w:r w:rsidRPr="006C1607">
        <w:rPr>
          <w:b/>
          <w:smallCaps/>
          <w:sz w:val="24"/>
          <w:szCs w:val="24"/>
        </w:rPr>
        <w:t xml:space="preserve">DADOS </w:t>
      </w:r>
      <w:r w:rsidRPr="00973367">
        <w:rPr>
          <w:b/>
          <w:smallCaps/>
          <w:sz w:val="20"/>
          <w:szCs w:val="20"/>
        </w:rPr>
        <w:t>DE</w:t>
      </w:r>
      <w:r w:rsidRPr="006C1607">
        <w:rPr>
          <w:b/>
          <w:smallCaps/>
          <w:sz w:val="24"/>
          <w:szCs w:val="24"/>
        </w:rPr>
        <w:t xml:space="preserve"> IDENTIFICAÇÃO </w:t>
      </w:r>
      <w:r w:rsidRPr="00973367">
        <w:rPr>
          <w:b/>
          <w:smallCaps/>
          <w:sz w:val="20"/>
          <w:szCs w:val="20"/>
        </w:rPr>
        <w:t>DA</w:t>
      </w:r>
      <w:r w:rsidR="00297085" w:rsidRPr="006C1607">
        <w:rPr>
          <w:b/>
          <w:sz w:val="24"/>
          <w:szCs w:val="24"/>
        </w:rPr>
        <w:t xml:space="preserve"> </w:t>
      </w:r>
      <w:r w:rsidR="001202D1" w:rsidRPr="006C1607">
        <w:rPr>
          <w:b/>
          <w:sz w:val="24"/>
          <w:szCs w:val="24"/>
        </w:rPr>
        <w:t>CRIANÇA</w:t>
      </w:r>
      <w:r w:rsidR="001202D1" w:rsidRPr="001E327A">
        <w:rPr>
          <w:sz w:val="24"/>
          <w:szCs w:val="24"/>
        </w:rPr>
        <w:t>...</w:t>
      </w:r>
      <w:r w:rsidR="00B320EF" w:rsidRPr="00B320EF">
        <w:rPr>
          <w:sz w:val="24"/>
          <w:szCs w:val="24"/>
        </w:rPr>
        <w:t xml:space="preserve"> … … … … … …</w:t>
      </w:r>
      <w:r w:rsidR="0053216D">
        <w:rPr>
          <w:sz w:val="24"/>
          <w:szCs w:val="24"/>
        </w:rPr>
        <w:t xml:space="preserve"> … … … … … … … … … … … … … … </w:t>
      </w:r>
      <w:r w:rsidR="001E327A">
        <w:rPr>
          <w:sz w:val="24"/>
          <w:szCs w:val="24"/>
        </w:rPr>
        <w:t>… …</w:t>
      </w:r>
    </w:p>
    <w:p w:rsidR="001E327A" w:rsidRPr="008B229F" w:rsidRDefault="001E327A" w:rsidP="001E327A">
      <w:pPr>
        <w:pStyle w:val="PargrafodaLista"/>
        <w:spacing w:after="0" w:line="360" w:lineRule="auto"/>
        <w:ind w:left="284"/>
        <w:jc w:val="both"/>
        <w:rPr>
          <w:sz w:val="20"/>
          <w:szCs w:val="20"/>
        </w:rPr>
      </w:pPr>
      <w:r w:rsidRPr="008B229F">
        <w:rPr>
          <w:b/>
          <w:sz w:val="20"/>
          <w:szCs w:val="20"/>
        </w:rPr>
        <w:t>NOME</w:t>
      </w:r>
      <w:r w:rsidRPr="008B229F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1E327A" w:rsidRPr="006C1607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Nome pelo qual é tratado: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1E327A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Data de Nascimento: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D100F3">
        <w:rPr>
          <w:sz w:val="12"/>
          <w:szCs w:val="12"/>
        </w:rPr>
        <w:t>(AA/MM/DD)</w:t>
      </w:r>
      <w:r w:rsidRPr="006C1607">
        <w:rPr>
          <w:sz w:val="20"/>
          <w:szCs w:val="20"/>
        </w:rPr>
        <w:tab/>
      </w:r>
      <w:r w:rsidRPr="006C1607">
        <w:rPr>
          <w:sz w:val="20"/>
          <w:szCs w:val="20"/>
        </w:rPr>
        <w:tab/>
      </w:r>
    </w:p>
    <w:p w:rsidR="001E327A" w:rsidRPr="00656E99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56E99">
        <w:rPr>
          <w:sz w:val="20"/>
          <w:szCs w:val="20"/>
        </w:rPr>
        <w:t xml:space="preserve">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56E99">
        <w:rPr>
          <w:sz w:val="20"/>
          <w:szCs w:val="20"/>
        </w:rPr>
        <w:t xml:space="preserve"> anos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56E99">
        <w:rPr>
          <w:sz w:val="20"/>
          <w:szCs w:val="20"/>
        </w:rPr>
        <w:t xml:space="preserve"> meses</w:t>
      </w:r>
    </w:p>
    <w:p w:rsidR="001E327A" w:rsidRPr="006C1607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Morada: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1E327A" w:rsidRPr="006C1607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1E327A" w:rsidRPr="006C1607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CC/Assento de Nascimento</w:t>
      </w:r>
      <w:r w:rsidRPr="006C1607">
        <w:rPr>
          <w:sz w:val="20"/>
          <w:szCs w:val="20"/>
        </w:rPr>
        <w:t xml:space="preserve"> nº: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Válido até: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1E327A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>NIF nº</w:t>
      </w:r>
      <w:r w:rsidRPr="00656E99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56E99">
        <w:rPr>
          <w:sz w:val="20"/>
          <w:szCs w:val="20"/>
        </w:rPr>
        <w:t xml:space="preserve"> </w:t>
      </w:r>
      <w:r>
        <w:rPr>
          <w:sz w:val="12"/>
          <w:szCs w:val="12"/>
        </w:rPr>
        <w:t>(9 dígitos</w:t>
      </w:r>
      <w:r w:rsidRPr="00D100F3">
        <w:rPr>
          <w:sz w:val="12"/>
          <w:szCs w:val="12"/>
        </w:rPr>
        <w:t>)</w:t>
      </w:r>
      <w:r w:rsidRPr="00656E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>NIS</w:t>
      </w:r>
      <w:r>
        <w:rPr>
          <w:sz w:val="20"/>
          <w:szCs w:val="20"/>
        </w:rPr>
        <w:t>S</w:t>
      </w:r>
      <w:r w:rsidRPr="006C1607">
        <w:rPr>
          <w:sz w:val="20"/>
          <w:szCs w:val="20"/>
        </w:rPr>
        <w:t xml:space="preserve"> nº: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12"/>
          <w:szCs w:val="12"/>
        </w:rPr>
        <w:t>(11 dígitos</w:t>
      </w:r>
      <w:r w:rsidRPr="00D100F3">
        <w:rPr>
          <w:sz w:val="12"/>
          <w:szCs w:val="12"/>
        </w:rPr>
        <w:t>)</w:t>
      </w:r>
    </w:p>
    <w:p w:rsidR="001E327A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Médico Assistente: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Contacto: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341454" w:rsidRPr="00AB1660" w:rsidRDefault="00341454" w:rsidP="00AB1660">
      <w:pPr>
        <w:pStyle w:val="PargrafodaLista"/>
        <w:spacing w:after="0" w:line="240" w:lineRule="auto"/>
        <w:ind w:left="284"/>
        <w:jc w:val="both"/>
        <w:rPr>
          <w:sz w:val="12"/>
          <w:szCs w:val="20"/>
        </w:rPr>
      </w:pPr>
    </w:p>
    <w:p w:rsidR="00297085" w:rsidRPr="006C1607" w:rsidRDefault="008C629F" w:rsidP="001E327A">
      <w:pPr>
        <w:pStyle w:val="PargrafodaLista"/>
        <w:numPr>
          <w:ilvl w:val="0"/>
          <w:numId w:val="4"/>
        </w:numPr>
        <w:spacing w:after="0" w:line="360" w:lineRule="auto"/>
        <w:ind w:left="851" w:hanging="567"/>
        <w:jc w:val="both"/>
        <w:rPr>
          <w:b/>
          <w:sz w:val="24"/>
          <w:szCs w:val="24"/>
        </w:rPr>
      </w:pPr>
      <w:r w:rsidRPr="006C1607">
        <w:rPr>
          <w:b/>
          <w:sz w:val="24"/>
          <w:szCs w:val="24"/>
        </w:rPr>
        <w:t>FILIAÇÃO</w:t>
      </w:r>
      <w:r w:rsidR="00B320EF" w:rsidRPr="00B320EF">
        <w:rPr>
          <w:sz w:val="24"/>
          <w:szCs w:val="24"/>
        </w:rPr>
        <w:t>... … … … … … … … … … … … … … … … … … … … … … … … … … … …</w:t>
      </w:r>
      <w:r w:rsidR="0053216D">
        <w:rPr>
          <w:sz w:val="24"/>
          <w:szCs w:val="24"/>
        </w:rPr>
        <w:t xml:space="preserve"> … … … … … </w:t>
      </w:r>
      <w:r w:rsidR="001E327A">
        <w:rPr>
          <w:sz w:val="24"/>
          <w:szCs w:val="24"/>
        </w:rPr>
        <w:t>… … …</w:t>
      </w:r>
    </w:p>
    <w:p w:rsidR="00041B4D" w:rsidRPr="006C1607" w:rsidRDefault="00041B4D" w:rsidP="00041B4D">
      <w:pPr>
        <w:pStyle w:val="PargrafodaLista"/>
        <w:spacing w:after="0" w:line="360" w:lineRule="auto"/>
        <w:ind w:left="284"/>
        <w:jc w:val="both"/>
        <w:rPr>
          <w:sz w:val="20"/>
          <w:szCs w:val="20"/>
        </w:rPr>
      </w:pPr>
      <w:r w:rsidRPr="006C1607">
        <w:rPr>
          <w:b/>
          <w:sz w:val="20"/>
          <w:szCs w:val="20"/>
        </w:rPr>
        <w:t>Nome da MÃE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D6399B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Data de Nascimento: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 w:rsidRPr="00D100F3">
        <w:rPr>
          <w:sz w:val="12"/>
          <w:szCs w:val="12"/>
        </w:rPr>
        <w:t>(AA/MM/DD)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20"/>
          <w:szCs w:val="12"/>
        </w:rPr>
        <w:t xml:space="preserve">Estado Civil: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Morada: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proofErr w:type="spellStart"/>
      <w:proofErr w:type="gramStart"/>
      <w:r w:rsidRPr="006C1607">
        <w:rPr>
          <w:sz w:val="20"/>
          <w:szCs w:val="20"/>
        </w:rPr>
        <w:t>Tlm</w:t>
      </w:r>
      <w:proofErr w:type="spellEnd"/>
      <w:r w:rsidRPr="006C1607">
        <w:rPr>
          <w:sz w:val="20"/>
          <w:szCs w:val="20"/>
        </w:rPr>
        <w:t>.</w:t>
      </w:r>
      <w:proofErr w:type="gramEnd"/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C1607">
        <w:rPr>
          <w:sz w:val="20"/>
          <w:szCs w:val="20"/>
        </w:rPr>
        <w:t>Telef</w:t>
      </w:r>
      <w:proofErr w:type="spellEnd"/>
      <w:r w:rsidRPr="006C1607">
        <w:rPr>
          <w:sz w:val="20"/>
          <w:szCs w:val="20"/>
        </w:rPr>
        <w:t xml:space="preserve">.: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proofErr w:type="gramStart"/>
      <w:r w:rsidRPr="006C1607">
        <w:rPr>
          <w:sz w:val="20"/>
          <w:szCs w:val="20"/>
        </w:rPr>
        <w:t>E-mail</w:t>
      </w:r>
      <w:proofErr w:type="gramEnd"/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Habilitações Literárias: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Profissão: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Entidade Patronal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tabs>
          <w:tab w:val="left" w:pos="8265"/>
        </w:tabs>
        <w:spacing w:after="0" w:line="360" w:lineRule="auto"/>
        <w:ind w:left="567"/>
        <w:jc w:val="both"/>
        <w:rPr>
          <w:sz w:val="20"/>
          <w:szCs w:val="20"/>
        </w:rPr>
      </w:pPr>
      <w:r w:rsidRPr="00085C37">
        <w:rPr>
          <w:sz w:val="20"/>
          <w:szCs w:val="20"/>
        </w:rPr>
        <w:t>Número mecanográfico (funcionários CHUC)</w:t>
      </w:r>
      <w:r>
        <w:rPr>
          <w:sz w:val="20"/>
          <w:szCs w:val="20"/>
        </w:rPr>
        <w:t>:</w:t>
      </w:r>
      <w:r w:rsidRPr="00085C37">
        <w:rPr>
          <w:sz w:val="20"/>
          <w:szCs w:val="20"/>
        </w:rPr>
        <w:t xml:space="preserve">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ab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Contacto profissional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Pr="006C1607"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profissional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>Morada</w:t>
      </w:r>
      <w:r>
        <w:rPr>
          <w:sz w:val="20"/>
          <w:szCs w:val="20"/>
        </w:rPr>
        <w:t xml:space="preserve"> Local Trabalho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8D186A" w:rsidRPr="00170F36" w:rsidRDefault="008D186A" w:rsidP="00095BD3">
      <w:pPr>
        <w:pStyle w:val="PargrafodaLista"/>
        <w:spacing w:after="0" w:line="360" w:lineRule="auto"/>
        <w:ind w:left="567"/>
        <w:jc w:val="both"/>
        <w:rPr>
          <w:sz w:val="16"/>
          <w:szCs w:val="16"/>
        </w:rPr>
      </w:pPr>
    </w:p>
    <w:p w:rsidR="00041B4D" w:rsidRPr="006C1607" w:rsidRDefault="00041B4D" w:rsidP="00041B4D">
      <w:pPr>
        <w:pStyle w:val="PargrafodaLista"/>
        <w:spacing w:after="0" w:line="360" w:lineRule="auto"/>
        <w:ind w:left="284"/>
        <w:rPr>
          <w:sz w:val="20"/>
          <w:szCs w:val="20"/>
        </w:rPr>
      </w:pPr>
      <w:r>
        <w:rPr>
          <w:b/>
          <w:sz w:val="20"/>
          <w:szCs w:val="20"/>
        </w:rPr>
        <w:t>Nome do</w:t>
      </w:r>
      <w:r w:rsidRPr="006C1607">
        <w:rPr>
          <w:b/>
          <w:sz w:val="20"/>
          <w:szCs w:val="20"/>
        </w:rPr>
        <w:t xml:space="preserve"> PAI</w:t>
      </w:r>
      <w:r w:rsidRPr="006C1607">
        <w:rPr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D6399B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Data de Nascimento: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 w:rsidRPr="00D100F3">
        <w:rPr>
          <w:sz w:val="12"/>
          <w:szCs w:val="12"/>
        </w:rPr>
        <w:t>(AA/MM/DD)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20"/>
          <w:szCs w:val="12"/>
        </w:rPr>
        <w:t xml:space="preserve">Estado Civil: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Morada: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proofErr w:type="spellStart"/>
      <w:proofErr w:type="gramStart"/>
      <w:r w:rsidRPr="006C1607">
        <w:rPr>
          <w:sz w:val="20"/>
          <w:szCs w:val="20"/>
        </w:rPr>
        <w:t>Tlm</w:t>
      </w:r>
      <w:proofErr w:type="spellEnd"/>
      <w:r w:rsidRPr="006C1607">
        <w:rPr>
          <w:sz w:val="20"/>
          <w:szCs w:val="20"/>
        </w:rPr>
        <w:t>.</w:t>
      </w:r>
      <w:proofErr w:type="gramEnd"/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C1607">
        <w:rPr>
          <w:sz w:val="20"/>
          <w:szCs w:val="20"/>
        </w:rPr>
        <w:t>Telef</w:t>
      </w:r>
      <w:proofErr w:type="spellEnd"/>
      <w:r w:rsidRPr="006C1607">
        <w:rPr>
          <w:sz w:val="20"/>
          <w:szCs w:val="20"/>
        </w:rPr>
        <w:t xml:space="preserve">.: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proofErr w:type="gramStart"/>
      <w:r w:rsidRPr="006C1607">
        <w:rPr>
          <w:sz w:val="20"/>
          <w:szCs w:val="20"/>
        </w:rPr>
        <w:t>E-mail</w:t>
      </w:r>
      <w:proofErr w:type="gramEnd"/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Habilitações Literárias: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Profissão: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Entidade Patronal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tabs>
          <w:tab w:val="left" w:pos="8265"/>
        </w:tabs>
        <w:spacing w:after="0" w:line="360" w:lineRule="auto"/>
        <w:ind w:left="567"/>
        <w:jc w:val="both"/>
        <w:rPr>
          <w:sz w:val="20"/>
          <w:szCs w:val="20"/>
        </w:rPr>
      </w:pPr>
      <w:r w:rsidRPr="00085C37">
        <w:rPr>
          <w:sz w:val="20"/>
          <w:szCs w:val="20"/>
        </w:rPr>
        <w:t>Número mecanográfico (funcionários CHUC)</w:t>
      </w:r>
      <w:r>
        <w:rPr>
          <w:sz w:val="20"/>
          <w:szCs w:val="20"/>
        </w:rPr>
        <w:t>:</w:t>
      </w:r>
      <w:r w:rsidRPr="00085C37">
        <w:rPr>
          <w:sz w:val="20"/>
          <w:szCs w:val="20"/>
        </w:rPr>
        <w:t xml:space="preserve">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ab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Contacto profissional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Pr="006C1607"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profissional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>Morada</w:t>
      </w:r>
      <w:r>
        <w:rPr>
          <w:sz w:val="20"/>
          <w:szCs w:val="20"/>
        </w:rPr>
        <w:t xml:space="preserve"> Local Trabalho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006C99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6D582B" w:rsidRPr="00170F36" w:rsidRDefault="006D582B" w:rsidP="00341454">
      <w:pPr>
        <w:pStyle w:val="PargrafodaLista"/>
        <w:spacing w:after="0" w:line="360" w:lineRule="auto"/>
        <w:ind w:left="567"/>
        <w:jc w:val="both"/>
        <w:rPr>
          <w:sz w:val="16"/>
          <w:szCs w:val="16"/>
        </w:rPr>
      </w:pPr>
    </w:p>
    <w:p w:rsidR="009B1227" w:rsidRPr="009B1227" w:rsidRDefault="009B1227" w:rsidP="00041B4D">
      <w:pPr>
        <w:pStyle w:val="PargrafodaLista"/>
        <w:numPr>
          <w:ilvl w:val="0"/>
          <w:numId w:val="4"/>
        </w:numPr>
        <w:spacing w:after="0" w:line="360" w:lineRule="auto"/>
        <w:ind w:left="851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CRIANÇA A CARGO DE OUTRA PESSOA </w:t>
      </w:r>
      <w:r w:rsidRPr="009B1227">
        <w:rPr>
          <w:sz w:val="20"/>
        </w:rPr>
        <w:t>(qu</w:t>
      </w:r>
      <w:r w:rsidR="0087588E">
        <w:rPr>
          <w:sz w:val="20"/>
        </w:rPr>
        <w:t>e</w:t>
      </w:r>
      <w:r w:rsidRPr="009B1227">
        <w:rPr>
          <w:sz w:val="18"/>
          <w:szCs w:val="24"/>
        </w:rPr>
        <w:t xml:space="preserve"> </w:t>
      </w:r>
      <w:r w:rsidRPr="009B1227">
        <w:rPr>
          <w:sz w:val="20"/>
          <w:szCs w:val="24"/>
        </w:rPr>
        <w:t>não os pais)</w:t>
      </w:r>
      <w:r w:rsidRPr="009B1227">
        <w:rPr>
          <w:sz w:val="24"/>
          <w:szCs w:val="24"/>
        </w:rPr>
        <w:t xml:space="preserve">... … … … … … … … … … … … … … … </w:t>
      </w:r>
    </w:p>
    <w:p w:rsidR="00041B4D" w:rsidRPr="00041B4D" w:rsidRDefault="00041B4D" w:rsidP="00041B4D">
      <w:pPr>
        <w:pStyle w:val="PargrafodaLista"/>
        <w:spacing w:after="0" w:line="360" w:lineRule="auto"/>
        <w:ind w:left="284"/>
        <w:jc w:val="both"/>
        <w:rPr>
          <w:sz w:val="20"/>
          <w:szCs w:val="20"/>
        </w:rPr>
      </w:pPr>
      <w:r w:rsidRPr="00041B4D">
        <w:rPr>
          <w:b/>
          <w:sz w:val="20"/>
          <w:szCs w:val="20"/>
        </w:rPr>
        <w:t>Nome</w:t>
      </w:r>
      <w:r w:rsidRPr="00041B4D">
        <w:rPr>
          <w:sz w:val="20"/>
          <w:szCs w:val="20"/>
        </w:rPr>
        <w:t xml:space="preserve">: </w:t>
      </w:r>
      <w:r w:rsidRPr="00041B4D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041B4D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041B4D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D6399B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Data de Nascimento: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 w:rsidRPr="00D100F3">
        <w:rPr>
          <w:sz w:val="12"/>
          <w:szCs w:val="12"/>
        </w:rPr>
        <w:t>(AA/MM/DD)</w:t>
      </w:r>
      <w:r>
        <w:rPr>
          <w:sz w:val="12"/>
          <w:szCs w:val="12"/>
        </w:rPr>
        <w:t xml:space="preserve">      </w:t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Morada: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proofErr w:type="spellStart"/>
      <w:proofErr w:type="gramStart"/>
      <w:r w:rsidRPr="006C1607">
        <w:rPr>
          <w:sz w:val="20"/>
          <w:szCs w:val="20"/>
        </w:rPr>
        <w:t>Tlm</w:t>
      </w:r>
      <w:proofErr w:type="spellEnd"/>
      <w:r w:rsidRPr="006C1607">
        <w:rPr>
          <w:sz w:val="20"/>
          <w:szCs w:val="20"/>
        </w:rPr>
        <w:t>.</w:t>
      </w:r>
      <w:proofErr w:type="gramEnd"/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C1607">
        <w:rPr>
          <w:sz w:val="20"/>
          <w:szCs w:val="20"/>
        </w:rPr>
        <w:t>Telef</w:t>
      </w:r>
      <w:proofErr w:type="spellEnd"/>
      <w:r w:rsidRPr="006C1607">
        <w:rPr>
          <w:sz w:val="20"/>
          <w:szCs w:val="20"/>
        </w:rPr>
        <w:t xml:space="preserve">.: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proofErr w:type="gramStart"/>
      <w:r w:rsidRPr="006C1607">
        <w:rPr>
          <w:sz w:val="20"/>
          <w:szCs w:val="20"/>
        </w:rPr>
        <w:t>E-mail</w:t>
      </w:r>
      <w:proofErr w:type="gramEnd"/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Habilitações Literárias: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Profissão: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Entidade Patronal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Contacto profissional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Pr="006C1607"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profissional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:rsidR="00341454" w:rsidRPr="00170F36" w:rsidRDefault="00341454" w:rsidP="00CE7BE4">
      <w:pPr>
        <w:pStyle w:val="PargrafodaLista"/>
        <w:spacing w:after="0" w:line="240" w:lineRule="auto"/>
        <w:ind w:left="567"/>
        <w:jc w:val="both"/>
        <w:rPr>
          <w:sz w:val="16"/>
          <w:szCs w:val="16"/>
        </w:rPr>
      </w:pPr>
    </w:p>
    <w:p w:rsidR="00041B4D" w:rsidRPr="00006C99" w:rsidRDefault="00041B4D" w:rsidP="00041B4D">
      <w:pPr>
        <w:pStyle w:val="PargrafodaLista"/>
        <w:numPr>
          <w:ilvl w:val="0"/>
          <w:numId w:val="4"/>
        </w:numPr>
        <w:spacing w:before="240" w:after="240" w:line="360" w:lineRule="auto"/>
        <w:ind w:left="851" w:hanging="567"/>
        <w:jc w:val="both"/>
        <w:rPr>
          <w:sz w:val="20"/>
          <w:szCs w:val="20"/>
        </w:rPr>
      </w:pPr>
      <w:r>
        <w:rPr>
          <w:b/>
          <w:sz w:val="24"/>
          <w:szCs w:val="20"/>
        </w:rPr>
        <w:t>INFORMAÇÃO SOBRE A SITUAÇÃO SÓCIO FAMILIAR</w:t>
      </w:r>
      <w:r>
        <w:rPr>
          <w:sz w:val="24"/>
          <w:szCs w:val="24"/>
        </w:rPr>
        <w:t>… … … … … … … … … … … … … … … … …</w:t>
      </w: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9062"/>
      </w:tblGrid>
      <w:tr w:rsidR="00041B4D" w:rsidTr="00CE6A0F">
        <w:tc>
          <w:tcPr>
            <w:tcW w:w="9629" w:type="dxa"/>
          </w:tcPr>
          <w:p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MACROBUTTON  AbrirOuFecharParágrafo "[Clicar e preencher]" </w:instrText>
            </w: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  <w:p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41B4D" w:rsidRDefault="00041B4D" w:rsidP="00041B4D">
      <w:pPr>
        <w:pStyle w:val="PargrafodaLista"/>
        <w:spacing w:after="0" w:line="240" w:lineRule="auto"/>
        <w:ind w:left="567"/>
        <w:jc w:val="both"/>
        <w:rPr>
          <w:sz w:val="20"/>
          <w:szCs w:val="20"/>
        </w:rPr>
      </w:pPr>
    </w:p>
    <w:p w:rsidR="00041B4D" w:rsidRPr="009D2CF3" w:rsidRDefault="00041B4D" w:rsidP="00041B4D">
      <w:pPr>
        <w:pStyle w:val="PargrafodaLista"/>
        <w:numPr>
          <w:ilvl w:val="0"/>
          <w:numId w:val="4"/>
        </w:numPr>
        <w:spacing w:after="0" w:line="360" w:lineRule="auto"/>
        <w:ind w:left="851" w:hanging="567"/>
        <w:jc w:val="both"/>
        <w:rPr>
          <w:sz w:val="20"/>
          <w:szCs w:val="20"/>
        </w:rPr>
      </w:pPr>
      <w:r w:rsidRPr="00975C9B">
        <w:rPr>
          <w:b/>
          <w:sz w:val="24"/>
          <w:szCs w:val="24"/>
        </w:rPr>
        <w:t xml:space="preserve">COMPOSIÇÃO </w:t>
      </w:r>
      <w:r w:rsidRPr="00975C9B">
        <w:rPr>
          <w:b/>
          <w:sz w:val="20"/>
          <w:szCs w:val="20"/>
        </w:rPr>
        <w:t>DO</w:t>
      </w:r>
      <w:r w:rsidRPr="00975C9B">
        <w:rPr>
          <w:b/>
          <w:sz w:val="24"/>
          <w:szCs w:val="24"/>
        </w:rPr>
        <w:t xml:space="preserve"> AGREGADO FAMILIAR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… … … … … … … … … … … … … … … … … … … … …</w:t>
      </w:r>
      <w:proofErr w:type="gramStart"/>
      <w:r>
        <w:rPr>
          <w:sz w:val="24"/>
          <w:szCs w:val="24"/>
        </w:rPr>
        <w:t xml:space="preserve"> ...</w:t>
      </w:r>
      <w:proofErr w:type="gramEnd"/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481"/>
        <w:gridCol w:w="1701"/>
        <w:gridCol w:w="2693"/>
      </w:tblGrid>
      <w:tr w:rsidR="00041B4D" w:rsidRPr="00A947C5" w:rsidTr="00CE6A0F">
        <w:tc>
          <w:tcPr>
            <w:tcW w:w="3225" w:type="dxa"/>
            <w:shd w:val="clear" w:color="auto" w:fill="auto"/>
            <w:vAlign w:val="center"/>
          </w:tcPr>
          <w:p w:rsidR="00041B4D" w:rsidRPr="00A947C5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/>
              </w:rPr>
            </w:pPr>
            <w:r w:rsidRPr="00A947C5">
              <w:rPr>
                <w:rFonts w:ascii="Calibri" w:eastAsia="Calibri" w:hAnsi="Calibri" w:cs="Arial"/>
                <w:b/>
              </w:rPr>
              <w:t>Nome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41B4D" w:rsidRPr="00A947C5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/>
              </w:rPr>
            </w:pPr>
            <w:r w:rsidRPr="00A947C5">
              <w:rPr>
                <w:rFonts w:ascii="Calibri" w:eastAsia="Calibri" w:hAnsi="Calibri" w:cs="Arial"/>
                <w:b/>
              </w:rPr>
              <w:t>Parentesco</w:t>
            </w:r>
          </w:p>
        </w:tc>
        <w:tc>
          <w:tcPr>
            <w:tcW w:w="1701" w:type="dxa"/>
            <w:vAlign w:val="center"/>
          </w:tcPr>
          <w:p w:rsidR="00041B4D" w:rsidRPr="00A947C5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Data Nascimento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B4D" w:rsidRPr="00A947C5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/>
              </w:rPr>
            </w:pPr>
            <w:r w:rsidRPr="00A947C5">
              <w:rPr>
                <w:rFonts w:ascii="Calibri" w:eastAsia="Calibri" w:hAnsi="Calibri" w:cs="Arial"/>
                <w:b/>
              </w:rPr>
              <w:t>Profissão</w:t>
            </w:r>
          </w:p>
        </w:tc>
      </w:tr>
      <w:tr w:rsidR="00041B4D" w:rsidRPr="00A947C5" w:rsidTr="00CE6A0F">
        <w:tc>
          <w:tcPr>
            <w:tcW w:w="3225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006C99">
              <w:rPr>
                <w:rFonts w:ascii="Calibri" w:eastAsia="Calibri" w:hAnsi="Calibri" w:cs="Arial"/>
                <w:b/>
                <w:sz w:val="18"/>
                <w:szCs w:val="18"/>
              </w:rPr>
              <w:t>Próprio</w:t>
            </w:r>
          </w:p>
        </w:tc>
        <w:tc>
          <w:tcPr>
            <w:tcW w:w="1701" w:type="dxa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="Calibri" w:eastAsia="Calibri" w:hAnsi="Calibri" w:cs="Arial"/>
                <w:sz w:val="18"/>
                <w:szCs w:val="18"/>
              </w:rPr>
              <w:t>---</w:t>
            </w:r>
          </w:p>
        </w:tc>
        <w:tc>
          <w:tcPr>
            <w:tcW w:w="2693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="Calibri" w:eastAsia="Calibri" w:hAnsi="Calibri" w:cs="Arial"/>
                <w:sz w:val="18"/>
                <w:szCs w:val="18"/>
              </w:rPr>
              <w:t>---</w:t>
            </w:r>
          </w:p>
        </w:tc>
      </w:tr>
      <w:tr w:rsidR="00041B4D" w:rsidRPr="00A947C5" w:rsidTr="00CE6A0F">
        <w:tc>
          <w:tcPr>
            <w:tcW w:w="3225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41B4D" w:rsidRPr="00A947C5" w:rsidTr="00CE6A0F">
        <w:tc>
          <w:tcPr>
            <w:tcW w:w="3225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41B4D" w:rsidRPr="00A947C5" w:rsidTr="00CE6A0F">
        <w:tc>
          <w:tcPr>
            <w:tcW w:w="3225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41B4D" w:rsidRPr="00A947C5" w:rsidTr="00CE6A0F">
        <w:tc>
          <w:tcPr>
            <w:tcW w:w="3225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41B4D" w:rsidRPr="00A947C5" w:rsidTr="00CE6A0F">
        <w:tc>
          <w:tcPr>
            <w:tcW w:w="3225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41B4D" w:rsidRPr="00170F36" w:rsidRDefault="00041B4D" w:rsidP="00041B4D">
      <w:pPr>
        <w:rPr>
          <w:rFonts w:ascii="Calibri" w:hAnsi="Calibri" w:cs="Arial"/>
          <w:sz w:val="16"/>
          <w:szCs w:val="16"/>
        </w:rPr>
      </w:pPr>
    </w:p>
    <w:p w:rsidR="003C4AF4" w:rsidRPr="00041B4D" w:rsidRDefault="00041B4D" w:rsidP="00041B4D">
      <w:pPr>
        <w:pStyle w:val="PargrafodaLista"/>
        <w:numPr>
          <w:ilvl w:val="0"/>
          <w:numId w:val="4"/>
        </w:numPr>
        <w:spacing w:before="240" w:after="240" w:line="360" w:lineRule="auto"/>
        <w:ind w:left="851" w:hanging="567"/>
        <w:jc w:val="both"/>
        <w:rPr>
          <w:sz w:val="20"/>
          <w:szCs w:val="20"/>
        </w:rPr>
      </w:pPr>
      <w:r w:rsidRPr="003C4AF4">
        <w:rPr>
          <w:b/>
          <w:smallCaps/>
          <w:sz w:val="24"/>
          <w:szCs w:val="20"/>
        </w:rPr>
        <w:t xml:space="preserve"> </w:t>
      </w:r>
      <w:r w:rsidRPr="00AB2158">
        <w:rPr>
          <w:b/>
          <w:caps/>
          <w:sz w:val="24"/>
          <w:szCs w:val="20"/>
        </w:rPr>
        <w:t>Documentação Entregue</w:t>
      </w:r>
      <w:r>
        <w:rPr>
          <w:sz w:val="24"/>
          <w:szCs w:val="24"/>
        </w:rPr>
        <w:t>… … … … … … … … … … … … … … … … … … … … … … … … … … 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418"/>
        <w:gridCol w:w="2126"/>
        <w:gridCol w:w="1979"/>
      </w:tblGrid>
      <w:tr w:rsidR="003C4AF4" w:rsidTr="00041B4D">
        <w:tc>
          <w:tcPr>
            <w:tcW w:w="3572" w:type="dxa"/>
            <w:vAlign w:val="center"/>
          </w:tcPr>
          <w:p w:rsidR="003C4AF4" w:rsidRPr="00AC5642" w:rsidRDefault="003C4AF4" w:rsidP="00720B40">
            <w:pPr>
              <w:pStyle w:val="PargrafodaLista"/>
              <w:spacing w:after="0" w:line="360" w:lineRule="auto"/>
              <w:ind w:left="0"/>
              <w:jc w:val="center"/>
              <w:rPr>
                <w:b/>
                <w:smallCaps/>
                <w:sz w:val="20"/>
                <w:szCs w:val="20"/>
              </w:rPr>
            </w:pPr>
            <w:r w:rsidRPr="00AC5642">
              <w:rPr>
                <w:b/>
                <w:smallCaps/>
                <w:sz w:val="20"/>
                <w:szCs w:val="20"/>
              </w:rPr>
              <w:t>Documentos</w:t>
            </w:r>
          </w:p>
        </w:tc>
        <w:tc>
          <w:tcPr>
            <w:tcW w:w="1418" w:type="dxa"/>
            <w:vAlign w:val="center"/>
          </w:tcPr>
          <w:p w:rsidR="003C4AF4" w:rsidRPr="00AC5642" w:rsidRDefault="003C4AF4" w:rsidP="00720B40">
            <w:pPr>
              <w:pStyle w:val="PargrafodaLista"/>
              <w:spacing w:after="0" w:line="360" w:lineRule="auto"/>
              <w:ind w:left="0"/>
              <w:jc w:val="center"/>
              <w:rPr>
                <w:b/>
                <w:smallCaps/>
                <w:sz w:val="20"/>
                <w:szCs w:val="20"/>
              </w:rPr>
            </w:pPr>
            <w:r w:rsidRPr="00AC5642">
              <w:rPr>
                <w:b/>
                <w:smallCaps/>
                <w:sz w:val="20"/>
                <w:szCs w:val="20"/>
              </w:rPr>
              <w:t xml:space="preserve">Entregue </w:t>
            </w:r>
            <w:proofErr w:type="gramStart"/>
            <w:r w:rsidRPr="00AC5642">
              <w:rPr>
                <w:b/>
                <w:smallCaps/>
                <w:sz w:val="20"/>
                <w:szCs w:val="20"/>
              </w:rPr>
              <w:t>em</w:t>
            </w:r>
            <w:proofErr w:type="gramEnd"/>
          </w:p>
        </w:tc>
        <w:tc>
          <w:tcPr>
            <w:tcW w:w="2126" w:type="dxa"/>
          </w:tcPr>
          <w:p w:rsidR="003C4AF4" w:rsidRPr="00AC5642" w:rsidRDefault="00E96BE7" w:rsidP="003C4AF4">
            <w:pPr>
              <w:pStyle w:val="PargrafodaLista"/>
              <w:spacing w:after="0" w:line="360" w:lineRule="auto"/>
              <w:ind w:left="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Rubrica Pais/EE</w:t>
            </w:r>
          </w:p>
        </w:tc>
        <w:tc>
          <w:tcPr>
            <w:tcW w:w="1979" w:type="dxa"/>
            <w:vAlign w:val="center"/>
          </w:tcPr>
          <w:p w:rsidR="003C4AF4" w:rsidRPr="00AC5642" w:rsidRDefault="003C4AF4" w:rsidP="00E96BE7">
            <w:pPr>
              <w:pStyle w:val="PargrafodaLista"/>
              <w:spacing w:after="0" w:line="360" w:lineRule="auto"/>
              <w:ind w:left="0"/>
              <w:jc w:val="center"/>
              <w:rPr>
                <w:b/>
                <w:smallCaps/>
                <w:sz w:val="20"/>
                <w:szCs w:val="20"/>
              </w:rPr>
            </w:pPr>
            <w:r w:rsidRPr="00AC5642">
              <w:rPr>
                <w:b/>
                <w:smallCaps/>
                <w:sz w:val="20"/>
                <w:szCs w:val="20"/>
              </w:rPr>
              <w:t>Rubrica Serviços</w:t>
            </w:r>
          </w:p>
        </w:tc>
      </w:tr>
      <w:tr w:rsidR="003C4AF4" w:rsidTr="00041B4D">
        <w:tc>
          <w:tcPr>
            <w:tcW w:w="3572" w:type="dxa"/>
          </w:tcPr>
          <w:p w:rsidR="003C4AF4" w:rsidRPr="003C4AF4" w:rsidRDefault="003C4AF4" w:rsidP="00902D52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  <w:r w:rsidRPr="003C4AF4">
              <w:rPr>
                <w:sz w:val="18"/>
                <w:szCs w:val="20"/>
              </w:rPr>
              <w:t>Declaração de IRS e respetiva nota de liquidação</w:t>
            </w:r>
            <w:r w:rsidR="006D582B">
              <w:rPr>
                <w:sz w:val="18"/>
                <w:szCs w:val="20"/>
              </w:rPr>
              <w:t xml:space="preserve"> (para funcionários CHUC ou ANIP)</w:t>
            </w:r>
          </w:p>
        </w:tc>
        <w:tc>
          <w:tcPr>
            <w:tcW w:w="1418" w:type="dxa"/>
            <w:vAlign w:val="bottom"/>
          </w:tcPr>
          <w:p w:rsidR="003C4AF4" w:rsidRPr="00AC7CAB" w:rsidRDefault="003C4AF4" w:rsidP="00902D52">
            <w:pPr>
              <w:pStyle w:val="PargrafodaLista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C1607">
              <w:rPr>
                <w:sz w:val="20"/>
                <w:szCs w:val="20"/>
              </w:rPr>
              <w:t>_____/_____/_____</w:t>
            </w:r>
          </w:p>
        </w:tc>
        <w:tc>
          <w:tcPr>
            <w:tcW w:w="2126" w:type="dxa"/>
          </w:tcPr>
          <w:p w:rsidR="003C4AF4" w:rsidRPr="00AC7CAB" w:rsidRDefault="003C4AF4" w:rsidP="00902D52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C4AF4" w:rsidRPr="00AC7CAB" w:rsidRDefault="003C4AF4" w:rsidP="00902D52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C4AF4" w:rsidTr="00041B4D">
        <w:tc>
          <w:tcPr>
            <w:tcW w:w="3572" w:type="dxa"/>
          </w:tcPr>
          <w:p w:rsidR="003C4AF4" w:rsidRPr="003C4AF4" w:rsidRDefault="003C4AF4" w:rsidP="00902D52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  <w:r w:rsidRPr="003C4AF4">
              <w:rPr>
                <w:rFonts w:cs="Arial"/>
                <w:sz w:val="18"/>
              </w:rPr>
              <w:t xml:space="preserve">Comprovativo da </w:t>
            </w:r>
            <w:r>
              <w:rPr>
                <w:rFonts w:cs="Arial"/>
                <w:sz w:val="18"/>
              </w:rPr>
              <w:t>r</w:t>
            </w:r>
            <w:r w:rsidRPr="003C4AF4">
              <w:rPr>
                <w:rFonts w:cs="Arial"/>
                <w:sz w:val="18"/>
              </w:rPr>
              <w:t>enda de casa ou prestação devida pela aquisição de habitação própria e permanente</w:t>
            </w:r>
            <w:r w:rsidR="006D582B">
              <w:rPr>
                <w:rFonts w:cs="Arial"/>
                <w:sz w:val="18"/>
              </w:rPr>
              <w:t xml:space="preserve"> </w:t>
            </w:r>
            <w:r w:rsidR="00012105">
              <w:rPr>
                <w:rFonts w:cs="Arial"/>
                <w:sz w:val="18"/>
              </w:rPr>
              <w:t>(p</w:t>
            </w:r>
            <w:r w:rsidR="006D582B">
              <w:rPr>
                <w:rFonts w:cs="Arial"/>
                <w:sz w:val="18"/>
              </w:rPr>
              <w:t>ara funcionários CHUC ou ANIP)</w:t>
            </w:r>
          </w:p>
        </w:tc>
        <w:tc>
          <w:tcPr>
            <w:tcW w:w="1418" w:type="dxa"/>
            <w:vAlign w:val="bottom"/>
          </w:tcPr>
          <w:p w:rsidR="003C4AF4" w:rsidRPr="00AC7CAB" w:rsidRDefault="003C4AF4" w:rsidP="00902D52">
            <w:pPr>
              <w:pStyle w:val="PargrafodaLista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C1607">
              <w:rPr>
                <w:sz w:val="20"/>
                <w:szCs w:val="20"/>
              </w:rPr>
              <w:t>_____/_____/_____</w:t>
            </w:r>
          </w:p>
        </w:tc>
        <w:tc>
          <w:tcPr>
            <w:tcW w:w="2126" w:type="dxa"/>
          </w:tcPr>
          <w:p w:rsidR="003C4AF4" w:rsidRPr="00AC7CAB" w:rsidRDefault="003C4AF4" w:rsidP="00902D52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C4AF4" w:rsidRPr="00AC7CAB" w:rsidRDefault="003C4AF4" w:rsidP="00902D52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F66F75" w:rsidRDefault="00F66F75" w:rsidP="00AB2158">
      <w:pPr>
        <w:pStyle w:val="PargrafodaLista"/>
        <w:spacing w:after="0" w:line="360" w:lineRule="auto"/>
        <w:jc w:val="both"/>
        <w:rPr>
          <w:sz w:val="20"/>
          <w:szCs w:val="20"/>
        </w:rPr>
      </w:pPr>
    </w:p>
    <w:p w:rsidR="00012105" w:rsidRDefault="00012105" w:rsidP="00AB2158">
      <w:pPr>
        <w:pStyle w:val="PargrafodaLista"/>
        <w:spacing w:after="0" w:line="360" w:lineRule="auto"/>
        <w:jc w:val="both"/>
        <w:rPr>
          <w:sz w:val="20"/>
          <w:szCs w:val="20"/>
        </w:rPr>
      </w:pPr>
    </w:p>
    <w:p w:rsidR="00041B4D" w:rsidRPr="00F66F75" w:rsidRDefault="00041B4D" w:rsidP="00041B4D">
      <w:pPr>
        <w:pStyle w:val="PargrafodaLista"/>
        <w:numPr>
          <w:ilvl w:val="0"/>
          <w:numId w:val="4"/>
        </w:numPr>
        <w:spacing w:before="240" w:after="240" w:line="360" w:lineRule="auto"/>
        <w:ind w:left="993" w:hanging="709"/>
        <w:jc w:val="both"/>
        <w:rPr>
          <w:sz w:val="20"/>
          <w:szCs w:val="20"/>
        </w:rPr>
      </w:pPr>
      <w:r w:rsidRPr="00F66F75">
        <w:rPr>
          <w:b/>
          <w:sz w:val="24"/>
          <w:szCs w:val="20"/>
        </w:rPr>
        <w:lastRenderedPageBreak/>
        <w:t>ENCARREGADO DE EDUCAÇÃO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… … … … … … … … … … … … … … … … … … … … … … … … …</w:t>
      </w:r>
    </w:p>
    <w:p w:rsidR="00041B4D" w:rsidRDefault="00041B4D" w:rsidP="00041B4D">
      <w:pPr>
        <w:pStyle w:val="PargrafodaLista"/>
        <w:spacing w:after="0" w:line="360" w:lineRule="auto"/>
        <w:ind w:left="0" w:firstLine="360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Grau de parentesco com a criança: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  <w:t>NIF nº</w:t>
      </w:r>
      <w:r w:rsidRPr="00656E99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56E99">
        <w:rPr>
          <w:sz w:val="20"/>
          <w:szCs w:val="20"/>
        </w:rPr>
        <w:t xml:space="preserve"> </w:t>
      </w:r>
      <w:r>
        <w:rPr>
          <w:sz w:val="12"/>
          <w:szCs w:val="12"/>
        </w:rPr>
        <w:t>(9 dígitos</w:t>
      </w:r>
      <w:r w:rsidRPr="00D100F3">
        <w:rPr>
          <w:sz w:val="12"/>
          <w:szCs w:val="12"/>
        </w:rPr>
        <w:t>)</w:t>
      </w:r>
    </w:p>
    <w:p w:rsidR="00041B4D" w:rsidRPr="00FF6ED2" w:rsidRDefault="00041B4D" w:rsidP="00041B4D">
      <w:pPr>
        <w:ind w:firstLine="360"/>
        <w:rPr>
          <w:rFonts w:ascii="Calibri" w:hAnsi="Calibri"/>
        </w:rPr>
      </w:pPr>
      <w:proofErr w:type="spellStart"/>
      <w:proofErr w:type="gramStart"/>
      <w:r w:rsidRPr="00FF6ED2">
        <w:rPr>
          <w:rFonts w:ascii="Calibri" w:hAnsi="Calibri"/>
        </w:rPr>
        <w:t>Tlm</w:t>
      </w:r>
      <w:proofErr w:type="spellEnd"/>
      <w:r w:rsidRPr="00FF6ED2">
        <w:rPr>
          <w:rFonts w:ascii="Calibri" w:hAnsi="Calibri"/>
        </w:rPr>
        <w:t>.</w:t>
      </w:r>
      <w:proofErr w:type="gramEnd"/>
      <w:r w:rsidRPr="00FF6ED2">
        <w:rPr>
          <w:rFonts w:ascii="Calibri" w:hAnsi="Calibri"/>
        </w:rPr>
        <w:t xml:space="preserve">: </w:t>
      </w:r>
      <w:r w:rsidRPr="008B229F">
        <w:rPr>
          <w:rFonts w:asciiTheme="minorHAnsi" w:hAnsiTheme="minorHAnsi" w:cstheme="minorHAnsi"/>
          <w:highlight w:val="lightGray"/>
        </w:rPr>
        <w:fldChar w:fldCharType="begin"/>
      </w:r>
      <w:r w:rsidRPr="008B229F">
        <w:rPr>
          <w:rFonts w:asciiTheme="minorHAnsi" w:hAnsiTheme="minorHAnsi" w:cstheme="minorHAnsi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highlight w:val="lightGray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6ED2">
        <w:rPr>
          <w:rFonts w:ascii="Calibri" w:hAnsi="Calibri"/>
        </w:rPr>
        <w:t>Conta</w:t>
      </w:r>
      <w:r>
        <w:rPr>
          <w:rFonts w:ascii="Calibri" w:hAnsi="Calibri"/>
        </w:rPr>
        <w:t>c</w:t>
      </w:r>
      <w:r w:rsidRPr="00FF6ED2">
        <w:rPr>
          <w:rFonts w:ascii="Calibri" w:hAnsi="Calibri"/>
        </w:rPr>
        <w:t xml:space="preserve">to profissional: </w:t>
      </w:r>
      <w:r w:rsidRPr="008B229F">
        <w:rPr>
          <w:rFonts w:asciiTheme="minorHAnsi" w:hAnsiTheme="minorHAnsi" w:cstheme="minorHAnsi"/>
          <w:highlight w:val="lightGray"/>
        </w:rPr>
        <w:fldChar w:fldCharType="begin"/>
      </w:r>
      <w:r w:rsidRPr="008B229F">
        <w:rPr>
          <w:rFonts w:asciiTheme="minorHAnsi" w:hAnsiTheme="minorHAnsi" w:cstheme="minorHAnsi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highlight w:val="lightGray"/>
        </w:rPr>
        <w:fldChar w:fldCharType="end"/>
      </w:r>
      <w:r w:rsidRPr="00FF6ED2">
        <w:rPr>
          <w:rFonts w:ascii="Calibri" w:hAnsi="Calibri"/>
        </w:rPr>
        <w:t xml:space="preserve"> </w:t>
      </w:r>
    </w:p>
    <w:p w:rsidR="00041B4D" w:rsidRDefault="00041B4D" w:rsidP="00041B4D">
      <w:pPr>
        <w:pStyle w:val="PargrafodaLista"/>
        <w:spacing w:after="0" w:line="360" w:lineRule="auto"/>
        <w:ind w:left="0"/>
        <w:jc w:val="both"/>
        <w:rPr>
          <w:sz w:val="20"/>
          <w:szCs w:val="20"/>
        </w:rPr>
      </w:pPr>
    </w:p>
    <w:p w:rsidR="00041B4D" w:rsidRDefault="00041B4D" w:rsidP="00041B4D">
      <w:pPr>
        <w:spacing w:line="36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Indique o motivo pelo qual inscreve a criança neste estabelecimento: </w:t>
      </w: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9208"/>
      </w:tblGrid>
      <w:tr w:rsidR="00041B4D" w:rsidTr="00CE6A0F">
        <w:tc>
          <w:tcPr>
            <w:tcW w:w="9208" w:type="dxa"/>
          </w:tcPr>
          <w:p w:rsidR="00041B4D" w:rsidRDefault="00041B4D" w:rsidP="00CE6A0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MACROBUTTON  AbrirOuFecharParágrafo "[Clicar e preencher]" </w:instrText>
            </w: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  <w:p w:rsidR="00041B4D" w:rsidRDefault="00041B4D" w:rsidP="00CE6A0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1B4D" w:rsidRDefault="00041B4D" w:rsidP="00CE6A0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1B4D" w:rsidRDefault="00041B4D" w:rsidP="00CE6A0F">
            <w:pPr>
              <w:spacing w:line="360" w:lineRule="auto"/>
              <w:jc w:val="both"/>
            </w:pPr>
          </w:p>
          <w:p w:rsidR="00041B4D" w:rsidRDefault="00041B4D" w:rsidP="00CE6A0F">
            <w:pPr>
              <w:spacing w:line="360" w:lineRule="auto"/>
              <w:jc w:val="both"/>
            </w:pPr>
          </w:p>
        </w:tc>
      </w:tr>
    </w:tbl>
    <w:p w:rsidR="00D90675" w:rsidRDefault="00D90675" w:rsidP="00191E34">
      <w:pPr>
        <w:spacing w:line="360" w:lineRule="auto"/>
        <w:jc w:val="both"/>
        <w:rPr>
          <w:rFonts w:ascii="Calibri" w:hAnsi="Calibri"/>
        </w:rPr>
      </w:pPr>
    </w:p>
    <w:p w:rsidR="00CE7BE4" w:rsidRPr="00CE7BE4" w:rsidRDefault="00CE7BE4" w:rsidP="002E0171">
      <w:pPr>
        <w:spacing w:line="360" w:lineRule="auto"/>
        <w:ind w:firstLine="360"/>
        <w:jc w:val="both"/>
        <w:rPr>
          <w:rFonts w:ascii="Calibri" w:hAnsi="Calibri"/>
          <w:b/>
        </w:rPr>
      </w:pPr>
      <w:r w:rsidRPr="00CE7BE4">
        <w:rPr>
          <w:rFonts w:ascii="Calibri" w:hAnsi="Calibri"/>
          <w:b/>
        </w:rPr>
        <w:t>Confirmo a veracidade das declarações acima prestadas.</w:t>
      </w:r>
    </w:p>
    <w:p w:rsidR="00CE7BE4" w:rsidRDefault="00CE7BE4" w:rsidP="00CE7BE4">
      <w:pPr>
        <w:spacing w:line="360" w:lineRule="auto"/>
        <w:ind w:firstLine="720"/>
        <w:jc w:val="both"/>
        <w:rPr>
          <w:rFonts w:ascii="Calibri" w:hAnsi="Calibri"/>
          <w:b/>
          <w:i/>
        </w:rPr>
      </w:pPr>
    </w:p>
    <w:p w:rsidR="00041B4D" w:rsidRDefault="00041B4D" w:rsidP="00041B4D">
      <w:pPr>
        <w:spacing w:line="276" w:lineRule="auto"/>
        <w:ind w:firstLine="720"/>
        <w:jc w:val="both"/>
        <w:rPr>
          <w:rFonts w:ascii="Calibri" w:hAnsi="Calibri"/>
          <w:b/>
          <w:i/>
        </w:rPr>
      </w:pPr>
    </w:p>
    <w:p w:rsidR="00041B4D" w:rsidRPr="001953EE" w:rsidRDefault="00041B4D" w:rsidP="00041B4D">
      <w:pPr>
        <w:spacing w:line="36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</w:t>
      </w:r>
      <w:r>
        <w:rPr>
          <w:rFonts w:ascii="Calibri" w:hAnsi="Calibri"/>
          <w:b/>
          <w:i/>
        </w:rPr>
        <w:tab/>
      </w:r>
      <w:r w:rsidRPr="001953EE">
        <w:rPr>
          <w:rFonts w:ascii="Calibri" w:hAnsi="Calibri"/>
          <w:b/>
          <w:i/>
        </w:rPr>
        <w:t>Data de Inscrição:</w:t>
      </w:r>
      <w:r w:rsidRPr="001953EE">
        <w:rPr>
          <w:rFonts w:ascii="Calibri" w:hAnsi="Calibri"/>
          <w:b/>
          <w:i/>
        </w:rPr>
        <w:tab/>
      </w:r>
      <w:r w:rsidRPr="001953EE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 xml:space="preserve">                  Mãe</w:t>
      </w:r>
      <w:r w:rsidRPr="001953EE">
        <w:rPr>
          <w:rFonts w:ascii="Calibri" w:hAnsi="Calibri"/>
          <w:b/>
          <w:i/>
        </w:rPr>
        <w:t>:</w:t>
      </w:r>
      <w:r w:rsidRPr="001953EE">
        <w:rPr>
          <w:rFonts w:ascii="Calibri" w:hAnsi="Calibri"/>
          <w:b/>
          <w:i/>
        </w:rPr>
        <w:tab/>
      </w:r>
      <w:r w:rsidRPr="001953EE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   </w:t>
      </w:r>
      <w:r>
        <w:rPr>
          <w:rFonts w:ascii="Calibri" w:hAnsi="Calibri"/>
          <w:b/>
          <w:i/>
        </w:rPr>
        <w:tab/>
        <w:t xml:space="preserve">     Pai:</w:t>
      </w:r>
      <w:r w:rsidRPr="001953EE">
        <w:rPr>
          <w:rFonts w:ascii="Calibri" w:hAnsi="Calibri"/>
          <w:b/>
          <w:i/>
        </w:rPr>
        <w:tab/>
      </w:r>
      <w:r w:rsidRPr="001953EE">
        <w:rPr>
          <w:rFonts w:ascii="Calibri" w:hAnsi="Calibri"/>
          <w:b/>
          <w:i/>
        </w:rPr>
        <w:tab/>
      </w:r>
    </w:p>
    <w:p w:rsidR="00041B4D" w:rsidRPr="009A04A6" w:rsidRDefault="00041B4D" w:rsidP="00041B4D">
      <w:pPr>
        <w:spacing w:line="360" w:lineRule="auto"/>
        <w:jc w:val="both"/>
        <w:rPr>
          <w:rFonts w:ascii="Calibri" w:hAnsi="Calibri"/>
          <w:i/>
        </w:rPr>
      </w:pPr>
    </w:p>
    <w:p w:rsidR="00041B4D" w:rsidRDefault="00041B4D" w:rsidP="00041B4D">
      <w:pPr>
        <w:spacing w:line="360" w:lineRule="auto"/>
        <w:ind w:firstLine="720"/>
        <w:jc w:val="both"/>
        <w:rPr>
          <w:rFonts w:ascii="Calibri" w:hAnsi="Calibri"/>
          <w:i/>
        </w:rPr>
      </w:pPr>
      <w:r w:rsidRPr="009A04A6">
        <w:rPr>
          <w:rFonts w:ascii="Calibri" w:hAnsi="Calibri"/>
          <w:i/>
        </w:rPr>
        <w:t xml:space="preserve">_____/_____/_____ </w:t>
      </w:r>
      <w:r w:rsidRPr="009A04A6">
        <w:rPr>
          <w:rFonts w:ascii="Calibri" w:hAnsi="Calibri"/>
          <w:i/>
          <w:sz w:val="12"/>
          <w:szCs w:val="12"/>
        </w:rPr>
        <w:t>(AA/MM/DD)</w:t>
      </w:r>
      <w:r>
        <w:rPr>
          <w:rFonts w:ascii="Calibri" w:hAnsi="Calibri"/>
          <w:i/>
        </w:rPr>
        <w:tab/>
        <w:t>________________________</w:t>
      </w:r>
      <w:r w:rsidRPr="009A04A6">
        <w:rPr>
          <w:rFonts w:ascii="Calibri" w:hAnsi="Calibri"/>
          <w:i/>
        </w:rPr>
        <w:tab/>
      </w:r>
      <w:r w:rsidRPr="009A04A6">
        <w:rPr>
          <w:rFonts w:ascii="Calibri" w:hAnsi="Calibri"/>
          <w:i/>
        </w:rPr>
        <w:tab/>
        <w:t>___________________</w:t>
      </w:r>
      <w:r>
        <w:rPr>
          <w:rFonts w:ascii="Calibri" w:hAnsi="Calibri"/>
          <w:i/>
        </w:rPr>
        <w:t>_____</w:t>
      </w:r>
    </w:p>
    <w:p w:rsidR="00041B4D" w:rsidRDefault="00041B4D" w:rsidP="00041B4D">
      <w:pPr>
        <w:spacing w:line="360" w:lineRule="auto"/>
        <w:ind w:left="720"/>
        <w:jc w:val="both"/>
        <w:rPr>
          <w:rFonts w:ascii="Calibri" w:hAnsi="Calibri"/>
          <w:i/>
          <w:sz w:val="16"/>
          <w:szCs w:val="16"/>
        </w:rPr>
      </w:pPr>
      <w:r w:rsidRPr="00C82B39">
        <w:rPr>
          <w:rFonts w:ascii="Calibri" w:hAnsi="Calibri"/>
          <w:i/>
          <w:sz w:val="16"/>
          <w:szCs w:val="16"/>
        </w:rPr>
        <w:tab/>
      </w:r>
      <w:r w:rsidRPr="00C82B39">
        <w:rPr>
          <w:rFonts w:ascii="Calibri" w:hAnsi="Calibri"/>
          <w:i/>
          <w:sz w:val="16"/>
          <w:szCs w:val="16"/>
        </w:rPr>
        <w:tab/>
      </w:r>
      <w:r w:rsidRPr="00C82B39">
        <w:rPr>
          <w:rFonts w:ascii="Calibri" w:hAnsi="Calibri"/>
          <w:i/>
          <w:sz w:val="16"/>
          <w:szCs w:val="16"/>
        </w:rPr>
        <w:tab/>
      </w:r>
      <w:r w:rsidRPr="00C82B39"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 xml:space="preserve">                    </w:t>
      </w:r>
      <w:r w:rsidRPr="00C82B39">
        <w:rPr>
          <w:rFonts w:ascii="Calibri" w:hAnsi="Calibri"/>
          <w:i/>
          <w:sz w:val="16"/>
          <w:szCs w:val="16"/>
        </w:rPr>
        <w:t>(Assinatura)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   </w:t>
      </w:r>
      <w:r w:rsidRPr="00C82B39">
        <w:rPr>
          <w:rFonts w:ascii="Calibri" w:hAnsi="Calibri"/>
          <w:i/>
          <w:sz w:val="16"/>
          <w:szCs w:val="16"/>
        </w:rPr>
        <w:t>(Assinatura)</w:t>
      </w:r>
    </w:p>
    <w:p w:rsidR="00041B4D" w:rsidRDefault="00041B4D" w:rsidP="00041B4D">
      <w:pPr>
        <w:spacing w:line="360" w:lineRule="auto"/>
        <w:jc w:val="both"/>
        <w:rPr>
          <w:rFonts w:ascii="Calibri" w:hAnsi="Calibri"/>
          <w:b/>
          <w:i/>
        </w:rPr>
      </w:pPr>
    </w:p>
    <w:p w:rsidR="00041B4D" w:rsidRDefault="00041B4D" w:rsidP="00041B4D">
      <w:pPr>
        <w:spacing w:line="360" w:lineRule="auto"/>
        <w:jc w:val="both"/>
        <w:rPr>
          <w:rFonts w:ascii="Calibri" w:hAnsi="Calibri"/>
          <w:b/>
          <w:i/>
        </w:rPr>
      </w:pPr>
    </w:p>
    <w:p w:rsidR="00041B4D" w:rsidRPr="00F46D36" w:rsidRDefault="00041B4D" w:rsidP="00041B4D">
      <w:pPr>
        <w:spacing w:line="360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Data: </w:t>
      </w:r>
      <w:r w:rsidRPr="00F46D36">
        <w:rPr>
          <w:rFonts w:ascii="Calibri" w:hAnsi="Calibri"/>
          <w:i/>
        </w:rPr>
        <w:t>_____</w:t>
      </w:r>
      <w:r w:rsidRPr="009A04A6">
        <w:rPr>
          <w:rFonts w:ascii="Calibri" w:hAnsi="Calibri"/>
          <w:i/>
        </w:rPr>
        <w:t xml:space="preserve">/_____/_____ </w:t>
      </w:r>
      <w:r w:rsidRPr="009A04A6">
        <w:rPr>
          <w:rFonts w:ascii="Calibri" w:hAnsi="Calibri"/>
          <w:i/>
          <w:sz w:val="12"/>
          <w:szCs w:val="12"/>
        </w:rPr>
        <w:t>(AA/MM/DD)</w:t>
      </w:r>
      <w:r>
        <w:rPr>
          <w:rFonts w:ascii="Calibri" w:hAnsi="Calibri"/>
          <w:i/>
          <w:sz w:val="12"/>
          <w:szCs w:val="12"/>
        </w:rPr>
        <w:t xml:space="preserve">                            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b/>
          <w:i/>
        </w:rPr>
        <w:t>Pela Instituição</w:t>
      </w:r>
      <w:r w:rsidRPr="001953EE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 xml:space="preserve"> </w:t>
      </w:r>
      <w:r w:rsidRPr="00F46D36">
        <w:rPr>
          <w:rFonts w:ascii="Calibri" w:hAnsi="Calibri"/>
          <w:i/>
        </w:rPr>
        <w:t>______________________</w:t>
      </w:r>
    </w:p>
    <w:p w:rsidR="00041B4D" w:rsidRDefault="00041B4D" w:rsidP="00041B4D">
      <w:pPr>
        <w:spacing w:line="360" w:lineRule="auto"/>
        <w:ind w:left="720"/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82B39">
        <w:rPr>
          <w:rFonts w:ascii="Calibri" w:hAnsi="Calibri"/>
          <w:i/>
          <w:sz w:val="16"/>
          <w:szCs w:val="16"/>
        </w:rPr>
        <w:t>(Assinatura)</w:t>
      </w:r>
    </w:p>
    <w:p w:rsidR="00041B4D" w:rsidRDefault="00041B4D" w:rsidP="00CE7BE4">
      <w:pPr>
        <w:spacing w:line="360" w:lineRule="auto"/>
        <w:jc w:val="center"/>
        <w:rPr>
          <w:rFonts w:ascii="Calibri" w:hAnsi="Calibri"/>
          <w:b/>
          <w:i/>
          <w:color w:val="000000"/>
          <w:sz w:val="18"/>
        </w:rPr>
      </w:pPr>
    </w:p>
    <w:p w:rsidR="00CE7BE4" w:rsidRPr="00170F36" w:rsidRDefault="00CE7BE4" w:rsidP="00CE7BE4">
      <w:pPr>
        <w:spacing w:line="360" w:lineRule="auto"/>
        <w:jc w:val="center"/>
        <w:rPr>
          <w:rFonts w:ascii="Calibri" w:hAnsi="Calibri"/>
          <w:b/>
          <w:i/>
          <w:color w:val="000000"/>
          <w:sz w:val="18"/>
        </w:rPr>
      </w:pPr>
      <w:r w:rsidRPr="00170F36">
        <w:rPr>
          <w:rFonts w:ascii="Calibri" w:hAnsi="Calibri"/>
          <w:b/>
          <w:i/>
          <w:color w:val="000000"/>
          <w:sz w:val="18"/>
        </w:rPr>
        <w:t>Qualquer alteração a estes dados</w:t>
      </w:r>
      <w:r w:rsidR="00041B4D">
        <w:rPr>
          <w:rFonts w:ascii="Calibri" w:hAnsi="Calibri"/>
          <w:b/>
          <w:i/>
          <w:color w:val="000000"/>
          <w:sz w:val="18"/>
        </w:rPr>
        <w:t xml:space="preserve"> deverá ser comunicada ao </w:t>
      </w:r>
      <w:r w:rsidRPr="00170F36">
        <w:rPr>
          <w:rFonts w:ascii="Calibri" w:hAnsi="Calibri"/>
          <w:b/>
          <w:i/>
          <w:color w:val="000000"/>
          <w:sz w:val="18"/>
        </w:rPr>
        <w:t>Jardim de Infância da ANIP</w:t>
      </w:r>
    </w:p>
    <w:p w:rsidR="00170F36" w:rsidRDefault="00170F36" w:rsidP="00CE7BE4">
      <w:pPr>
        <w:spacing w:line="360" w:lineRule="auto"/>
        <w:jc w:val="center"/>
        <w:rPr>
          <w:rFonts w:ascii="Calibri" w:hAnsi="Calibri"/>
          <w:i/>
          <w:color w:val="000000"/>
          <w:sz w:val="18"/>
        </w:rPr>
      </w:pPr>
    </w:p>
    <w:p w:rsidR="00170F36" w:rsidRDefault="00170F36" w:rsidP="00170F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D1816">
        <w:rPr>
          <w:sz w:val="24"/>
          <w:szCs w:val="24"/>
        </w:rPr>
        <w:t xml:space="preserve">... </w:t>
      </w:r>
      <w:r w:rsidRPr="00B320EF">
        <w:rPr>
          <w:sz w:val="24"/>
          <w:szCs w:val="24"/>
        </w:rPr>
        <w:t>… … … … … … … …</w:t>
      </w:r>
      <w:r>
        <w:rPr>
          <w:sz w:val="24"/>
          <w:szCs w:val="24"/>
        </w:rPr>
        <w:t xml:space="preserve"> </w:t>
      </w:r>
      <w:r w:rsidRPr="00B320EF">
        <w:rPr>
          <w:sz w:val="24"/>
          <w:szCs w:val="24"/>
        </w:rPr>
        <w:t xml:space="preserve">… </w:t>
      </w:r>
      <w:r w:rsidRPr="00ED1816">
        <w:rPr>
          <w:rFonts w:ascii="Calibri" w:hAnsi="Calibri"/>
          <w:sz w:val="16"/>
          <w:szCs w:val="24"/>
        </w:rPr>
        <w:t>(a preencher pel</w:t>
      </w:r>
      <w:r>
        <w:rPr>
          <w:rFonts w:ascii="Calibri" w:hAnsi="Calibri"/>
          <w:sz w:val="16"/>
          <w:szCs w:val="24"/>
        </w:rPr>
        <w:t>a Instituição</w:t>
      </w:r>
      <w:r w:rsidRPr="00ED1816">
        <w:rPr>
          <w:rFonts w:ascii="Calibri" w:hAnsi="Calibri"/>
          <w:sz w:val="16"/>
          <w:szCs w:val="24"/>
        </w:rPr>
        <w:t>)</w:t>
      </w:r>
      <w:r w:rsidRPr="00ED1816">
        <w:rPr>
          <w:szCs w:val="24"/>
        </w:rPr>
        <w:t xml:space="preserve"> </w:t>
      </w:r>
      <w:r w:rsidRPr="00B320EF">
        <w:rPr>
          <w:sz w:val="24"/>
          <w:szCs w:val="24"/>
        </w:rPr>
        <w:t xml:space="preserve">… … … … … … … … … </w:t>
      </w:r>
    </w:p>
    <w:p w:rsidR="009E1C2D" w:rsidRDefault="009E1C2D" w:rsidP="00191E34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41B4D" w:rsidRPr="001D2D6A" w:rsidTr="00CE6A0F">
        <w:tc>
          <w:tcPr>
            <w:tcW w:w="9529" w:type="dxa"/>
            <w:shd w:val="clear" w:color="auto" w:fill="auto"/>
          </w:tcPr>
          <w:p w:rsidR="00041B4D" w:rsidRPr="001D2D6A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D2D6A">
              <w:rPr>
                <w:rFonts w:ascii="Calibri" w:eastAsia="Calibri" w:hAnsi="Calibri"/>
                <w:sz w:val="22"/>
                <w:szCs w:val="22"/>
              </w:rPr>
              <w:t>Observações:</w:t>
            </w:r>
          </w:p>
        </w:tc>
      </w:tr>
      <w:tr w:rsidR="00041B4D" w:rsidRPr="001D2D6A" w:rsidTr="00CE6A0F">
        <w:trPr>
          <w:trHeight w:val="1376"/>
        </w:trPr>
        <w:tc>
          <w:tcPr>
            <w:tcW w:w="9529" w:type="dxa"/>
            <w:shd w:val="clear" w:color="auto" w:fill="auto"/>
          </w:tcPr>
          <w:p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B229F">
              <w:rPr>
                <w:rFonts w:asciiTheme="minorHAnsi" w:hAnsiTheme="minorHAnsi" w:cstheme="minorHAnsi"/>
                <w:highlight w:val="lightGray"/>
              </w:rPr>
              <w:fldChar w:fldCharType="begin"/>
            </w:r>
            <w:r w:rsidRPr="008B229F">
              <w:rPr>
                <w:rFonts w:asciiTheme="minorHAnsi" w:hAnsiTheme="minorHAnsi" w:cstheme="minorHAnsi"/>
                <w:highlight w:val="lightGray"/>
              </w:rPr>
              <w:instrText xml:space="preserve"> MACROBUTTON  AbrirOuFecharParágrafo "[Clicar e preencher]" </w:instrText>
            </w:r>
            <w:r w:rsidRPr="008B229F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902D52" w:rsidRDefault="00902D52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041B4D" w:rsidRPr="001D2D6A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00312" w:rsidRPr="003D734B" w:rsidRDefault="00D00312" w:rsidP="00041B4D">
      <w:pPr>
        <w:tabs>
          <w:tab w:val="left" w:pos="2310"/>
        </w:tabs>
        <w:rPr>
          <w:rFonts w:ascii="Calibri" w:hAnsi="Calibri"/>
          <w:sz w:val="18"/>
        </w:rPr>
      </w:pPr>
    </w:p>
    <w:sectPr w:rsidR="00D00312" w:rsidRPr="003D734B" w:rsidSect="00BF13EC">
      <w:headerReference w:type="default" r:id="rId7"/>
      <w:footerReference w:type="default" r:id="rId8"/>
      <w:pgSz w:w="11907" w:h="16840" w:code="9"/>
      <w:pgMar w:top="567" w:right="1417" w:bottom="851" w:left="85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E1" w:rsidRDefault="00CA31E1">
      <w:r>
        <w:separator/>
      </w:r>
    </w:p>
  </w:endnote>
  <w:endnote w:type="continuationSeparator" w:id="0">
    <w:p w:rsidR="00CA31E1" w:rsidRDefault="00CA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nguia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34" w:rsidRDefault="00C57E34" w:rsidP="00C57E34">
    <w:pPr>
      <w:pStyle w:val="Rodap"/>
      <w:tabs>
        <w:tab w:val="left" w:pos="3075"/>
        <w:tab w:val="right" w:pos="9639"/>
      </w:tabs>
    </w:pPr>
    <w:r>
      <w:tab/>
    </w:r>
    <w:r>
      <w:tab/>
    </w:r>
  </w:p>
  <w:tbl>
    <w:tblPr>
      <w:tblW w:w="10531" w:type="dxa"/>
      <w:tblLook w:val="04A0" w:firstRow="1" w:lastRow="0" w:firstColumn="1" w:lastColumn="0" w:noHBand="0" w:noVBand="1"/>
    </w:tblPr>
    <w:tblGrid>
      <w:gridCol w:w="6636"/>
      <w:gridCol w:w="1373"/>
      <w:gridCol w:w="1267"/>
      <w:gridCol w:w="1255"/>
    </w:tblGrid>
    <w:tr w:rsidR="00ED1816" w:rsidRPr="00987869" w:rsidTr="0077172F">
      <w:trPr>
        <w:trHeight w:val="472"/>
      </w:trPr>
      <w:tc>
        <w:tcPr>
          <w:tcW w:w="6636" w:type="dxa"/>
          <w:vAlign w:val="center"/>
        </w:tcPr>
        <w:p w:rsidR="00ED1816" w:rsidRPr="0053216D" w:rsidRDefault="00ED1816" w:rsidP="00720B40">
          <w:pPr>
            <w:pStyle w:val="Rodap"/>
            <w:rPr>
              <w:rFonts w:ascii="Kids" w:hAnsi="Kids"/>
              <w:b/>
            </w:rPr>
          </w:pPr>
          <w:r w:rsidRPr="0053216D">
            <w:rPr>
              <w:rFonts w:ascii="Kids" w:hAnsi="Kids"/>
              <w:b/>
              <w:color w:val="0070C0"/>
            </w:rPr>
            <w:t>Pelas crianças,</w:t>
          </w:r>
          <w:r w:rsidRPr="0053216D">
            <w:rPr>
              <w:rFonts w:ascii="Kids" w:hAnsi="Kids"/>
              <w:b/>
            </w:rPr>
            <w:t xml:space="preserve"> </w:t>
          </w:r>
          <w:r w:rsidRPr="0053216D">
            <w:rPr>
              <w:rFonts w:ascii="Kids" w:hAnsi="Kids"/>
              <w:b/>
              <w:color w:val="FF6600"/>
            </w:rPr>
            <w:t xml:space="preserve">com as famílias, </w:t>
          </w:r>
          <w:r w:rsidRPr="0053216D">
            <w:rPr>
              <w:rFonts w:ascii="Kids" w:hAnsi="Kids"/>
              <w:b/>
              <w:color w:val="006600"/>
            </w:rPr>
            <w:t>criamos futuro!</w:t>
          </w:r>
        </w:p>
      </w:tc>
      <w:tc>
        <w:tcPr>
          <w:tcW w:w="1373" w:type="dxa"/>
        </w:tcPr>
        <w:p w:rsidR="00ED1816" w:rsidRPr="00987869" w:rsidRDefault="00ED1816" w:rsidP="00720B40">
          <w:pPr>
            <w:jc w:val="right"/>
            <w:rPr>
              <w:rFonts w:ascii="Calibri" w:hAnsi="Calibri"/>
              <w:sz w:val="14"/>
            </w:rPr>
          </w:pPr>
        </w:p>
        <w:p w:rsidR="00ED1816" w:rsidRPr="00ED1816" w:rsidRDefault="00ED1816" w:rsidP="00CE6E14">
          <w:pPr>
            <w:jc w:val="right"/>
            <w:rPr>
              <w:rFonts w:ascii="Calibri" w:hAnsi="Calibri" w:cs="Calibri"/>
              <w:color w:val="000000"/>
              <w:sz w:val="14"/>
              <w:szCs w:val="16"/>
              <w:lang w:val="en-US"/>
            </w:rPr>
          </w:pPr>
          <w:r w:rsidRPr="00ED1816">
            <w:rPr>
              <w:rFonts w:ascii="Calibri" w:hAnsi="Calibri"/>
              <w:sz w:val="14"/>
              <w:lang w:val="en-US"/>
            </w:rPr>
            <w:t>Imp</w:t>
          </w:r>
          <w:r w:rsidR="00CE6E14">
            <w:rPr>
              <w:rFonts w:ascii="Calibri" w:hAnsi="Calibri"/>
              <w:sz w:val="14"/>
              <w:lang w:val="en-US"/>
            </w:rPr>
            <w:t>3</w:t>
          </w:r>
          <w:r w:rsidRPr="00ED1816">
            <w:rPr>
              <w:rFonts w:ascii="Calibri" w:hAnsi="Calibri"/>
              <w:sz w:val="14"/>
              <w:lang w:val="en-US"/>
            </w:rPr>
            <w:t>.Prc</w:t>
          </w:r>
          <w:r w:rsidR="00BF13EC">
            <w:rPr>
              <w:rFonts w:ascii="Calibri" w:hAnsi="Calibri"/>
              <w:sz w:val="14"/>
              <w:lang w:val="en-US"/>
            </w:rPr>
            <w:t>1.Pc</w:t>
          </w:r>
          <w:r w:rsidRPr="00ED1816">
            <w:rPr>
              <w:rFonts w:ascii="Calibri" w:hAnsi="Calibri"/>
              <w:sz w:val="14"/>
              <w:lang w:val="en-US"/>
            </w:rPr>
            <w:t>1 C/JI</w:t>
          </w:r>
        </w:p>
      </w:tc>
      <w:tc>
        <w:tcPr>
          <w:tcW w:w="1267" w:type="dxa"/>
          <w:vAlign w:val="center"/>
        </w:tcPr>
        <w:p w:rsidR="00ED1816" w:rsidRPr="00987869" w:rsidRDefault="00ED1816" w:rsidP="00720B40">
          <w:pPr>
            <w:jc w:val="right"/>
            <w:rPr>
              <w:rFonts w:ascii="Calibri" w:hAnsi="Calibri" w:cs="Calibri"/>
              <w:color w:val="000000"/>
              <w:sz w:val="14"/>
              <w:szCs w:val="16"/>
            </w:rPr>
          </w:pPr>
          <w:r w:rsidRPr="00987869">
            <w:rPr>
              <w:rFonts w:ascii="Calibri" w:hAnsi="Calibri"/>
              <w:sz w:val="14"/>
            </w:rPr>
            <w:t>Rev.0/10-2016</w:t>
          </w:r>
        </w:p>
      </w:tc>
      <w:tc>
        <w:tcPr>
          <w:tcW w:w="1255" w:type="dxa"/>
          <w:vAlign w:val="center"/>
        </w:tcPr>
        <w:p w:rsidR="00ED1816" w:rsidRPr="00ED1816" w:rsidRDefault="00ED1816" w:rsidP="00ED1816">
          <w:pPr>
            <w:jc w:val="center"/>
            <w:rPr>
              <w:sz w:val="14"/>
              <w:szCs w:val="14"/>
            </w:rPr>
          </w:pPr>
        </w:p>
        <w:p w:rsidR="00ED1816" w:rsidRPr="00ED1816" w:rsidRDefault="00ED1816" w:rsidP="00ED1816">
          <w:pPr>
            <w:jc w:val="center"/>
            <w:rPr>
              <w:sz w:val="14"/>
              <w:szCs w:val="14"/>
            </w:rPr>
          </w:pPr>
          <w:r w:rsidRPr="00ED1816">
            <w:rPr>
              <w:rFonts w:ascii="Calibri" w:hAnsi="Calibri"/>
              <w:sz w:val="14"/>
              <w:szCs w:val="14"/>
            </w:rPr>
            <w:t xml:space="preserve">Página </w:t>
          </w:r>
          <w:r w:rsidRPr="00ED1816">
            <w:rPr>
              <w:rFonts w:ascii="Calibri" w:hAnsi="Calibri"/>
              <w:sz w:val="14"/>
              <w:szCs w:val="14"/>
            </w:rPr>
            <w:fldChar w:fldCharType="begin"/>
          </w:r>
          <w:r w:rsidRPr="00ED1816">
            <w:rPr>
              <w:rFonts w:ascii="Calibri" w:hAnsi="Calibri"/>
              <w:sz w:val="14"/>
              <w:szCs w:val="14"/>
            </w:rPr>
            <w:instrText xml:space="preserve"> PAGE </w:instrText>
          </w:r>
          <w:r w:rsidRPr="00ED1816">
            <w:rPr>
              <w:rFonts w:ascii="Calibri" w:hAnsi="Calibri"/>
              <w:sz w:val="14"/>
              <w:szCs w:val="14"/>
            </w:rPr>
            <w:fldChar w:fldCharType="separate"/>
          </w:r>
          <w:r w:rsidR="00902D52">
            <w:rPr>
              <w:rFonts w:ascii="Calibri" w:hAnsi="Calibri"/>
              <w:noProof/>
              <w:sz w:val="14"/>
              <w:szCs w:val="14"/>
            </w:rPr>
            <w:t>3</w:t>
          </w:r>
          <w:r w:rsidRPr="00ED1816">
            <w:rPr>
              <w:rFonts w:ascii="Calibri" w:hAnsi="Calibri"/>
              <w:sz w:val="14"/>
              <w:szCs w:val="14"/>
            </w:rPr>
            <w:fldChar w:fldCharType="end"/>
          </w:r>
          <w:r w:rsidRPr="00ED1816">
            <w:rPr>
              <w:rFonts w:ascii="Calibri" w:hAnsi="Calibri"/>
              <w:sz w:val="14"/>
              <w:szCs w:val="14"/>
            </w:rPr>
            <w:t xml:space="preserve"> de </w:t>
          </w:r>
          <w:r w:rsidRPr="00ED1816">
            <w:rPr>
              <w:rFonts w:ascii="Calibri" w:hAnsi="Calibri"/>
              <w:sz w:val="14"/>
              <w:szCs w:val="14"/>
            </w:rPr>
            <w:fldChar w:fldCharType="begin"/>
          </w:r>
          <w:r w:rsidRPr="00ED1816">
            <w:rPr>
              <w:rFonts w:ascii="Calibri" w:hAnsi="Calibri"/>
              <w:sz w:val="14"/>
              <w:szCs w:val="14"/>
            </w:rPr>
            <w:instrText xml:space="preserve"> NUMPAGES  </w:instrText>
          </w:r>
          <w:r w:rsidRPr="00ED1816">
            <w:rPr>
              <w:rFonts w:ascii="Calibri" w:hAnsi="Calibri"/>
              <w:sz w:val="14"/>
              <w:szCs w:val="14"/>
            </w:rPr>
            <w:fldChar w:fldCharType="separate"/>
          </w:r>
          <w:r w:rsidR="00902D52">
            <w:rPr>
              <w:rFonts w:ascii="Calibri" w:hAnsi="Calibri"/>
              <w:noProof/>
              <w:sz w:val="14"/>
              <w:szCs w:val="14"/>
            </w:rPr>
            <w:t>3</w:t>
          </w:r>
          <w:r w:rsidRPr="00ED1816">
            <w:rPr>
              <w:rFonts w:ascii="Calibri" w:hAnsi="Calibri"/>
              <w:sz w:val="14"/>
              <w:szCs w:val="14"/>
            </w:rPr>
            <w:fldChar w:fldCharType="end"/>
          </w:r>
        </w:p>
        <w:p w:rsidR="00ED1816" w:rsidRPr="00ED1816" w:rsidRDefault="00ED1816" w:rsidP="00ED1816">
          <w:pPr>
            <w:jc w:val="center"/>
            <w:rPr>
              <w:rFonts w:ascii="Calibri" w:hAnsi="Calibri"/>
              <w:sz w:val="14"/>
              <w:szCs w:val="14"/>
            </w:rPr>
          </w:pPr>
        </w:p>
      </w:tc>
    </w:tr>
  </w:tbl>
  <w:p w:rsidR="00DE6DA8" w:rsidRPr="002E16DD" w:rsidRDefault="00DE6DA8" w:rsidP="004313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E1" w:rsidRDefault="00CA31E1">
      <w:r>
        <w:separator/>
      </w:r>
    </w:p>
  </w:footnote>
  <w:footnote w:type="continuationSeparator" w:id="0">
    <w:p w:rsidR="00CA31E1" w:rsidRDefault="00CA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A8" w:rsidRDefault="0053216D" w:rsidP="0053216D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2840990</wp:posOffset>
          </wp:positionH>
          <wp:positionV relativeFrom="paragraph">
            <wp:posOffset>-234950</wp:posOffset>
          </wp:positionV>
          <wp:extent cx="438150" cy="535940"/>
          <wp:effectExtent l="0" t="0" r="0" b="0"/>
          <wp:wrapTight wrapText="bothSides">
            <wp:wrapPolygon edited="0">
              <wp:start x="4696" y="0"/>
              <wp:lineTo x="1878" y="3071"/>
              <wp:lineTo x="0" y="13820"/>
              <wp:lineTo x="0" y="19962"/>
              <wp:lineTo x="14087" y="20730"/>
              <wp:lineTo x="18783" y="20730"/>
              <wp:lineTo x="20661" y="19194"/>
              <wp:lineTo x="20661" y="13820"/>
              <wp:lineTo x="19722" y="0"/>
              <wp:lineTo x="46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ip oran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DA8" w:rsidRDefault="00DE6DA8">
    <w:pPr>
      <w:pStyle w:val="Cabealho"/>
    </w:pPr>
  </w:p>
  <w:p w:rsidR="00DE6DA8" w:rsidRDefault="00DE6D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448"/>
    <w:multiLevelType w:val="hybridMultilevel"/>
    <w:tmpl w:val="B04030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619"/>
    <w:multiLevelType w:val="hybridMultilevel"/>
    <w:tmpl w:val="E05CC95C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03A"/>
    <w:multiLevelType w:val="hybridMultilevel"/>
    <w:tmpl w:val="5786153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1C8"/>
    <w:multiLevelType w:val="hybridMultilevel"/>
    <w:tmpl w:val="E3B082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1E45"/>
    <w:multiLevelType w:val="hybridMultilevel"/>
    <w:tmpl w:val="8CEA80F8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118B"/>
    <w:multiLevelType w:val="hybridMultilevel"/>
    <w:tmpl w:val="EBDE3A6E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8D9"/>
    <w:multiLevelType w:val="hybridMultilevel"/>
    <w:tmpl w:val="1E74D140"/>
    <w:lvl w:ilvl="0" w:tplc="540CB9D8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1E2D"/>
    <w:multiLevelType w:val="hybridMultilevel"/>
    <w:tmpl w:val="0622AC58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061"/>
    <w:multiLevelType w:val="hybridMultilevel"/>
    <w:tmpl w:val="02EC96D4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7814"/>
    <w:multiLevelType w:val="hybridMultilevel"/>
    <w:tmpl w:val="C4EC0638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1FBD"/>
    <w:multiLevelType w:val="hybridMultilevel"/>
    <w:tmpl w:val="090EC880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23B2A"/>
    <w:multiLevelType w:val="hybridMultilevel"/>
    <w:tmpl w:val="7FAEBDD0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9704E"/>
    <w:multiLevelType w:val="hybridMultilevel"/>
    <w:tmpl w:val="B59805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AD5"/>
    <w:multiLevelType w:val="singleLevel"/>
    <w:tmpl w:val="B054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B721E1"/>
    <w:multiLevelType w:val="hybridMultilevel"/>
    <w:tmpl w:val="BE4AC96C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165D"/>
    <w:multiLevelType w:val="hybridMultilevel"/>
    <w:tmpl w:val="E3B082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77B0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672AFB"/>
    <w:multiLevelType w:val="hybridMultilevel"/>
    <w:tmpl w:val="B59805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E1852"/>
    <w:multiLevelType w:val="hybridMultilevel"/>
    <w:tmpl w:val="E3B082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7"/>
  </w:num>
  <w:num w:numId="10">
    <w:abstractNumId w:val="1"/>
  </w:num>
  <w:num w:numId="11">
    <w:abstractNumId w:val="3"/>
  </w:num>
  <w:num w:numId="12">
    <w:abstractNumId w:val="15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fillcolor="#036" stroke="f">
      <v:fill color="#036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85"/>
    <w:rsid w:val="00012105"/>
    <w:rsid w:val="00022325"/>
    <w:rsid w:val="00035DCD"/>
    <w:rsid w:val="0004069D"/>
    <w:rsid w:val="00041B4D"/>
    <w:rsid w:val="00053530"/>
    <w:rsid w:val="00064871"/>
    <w:rsid w:val="000712D7"/>
    <w:rsid w:val="00080B70"/>
    <w:rsid w:val="00085C37"/>
    <w:rsid w:val="00095BD3"/>
    <w:rsid w:val="000D2FFF"/>
    <w:rsid w:val="00104B46"/>
    <w:rsid w:val="0011272E"/>
    <w:rsid w:val="00113A6F"/>
    <w:rsid w:val="001202D1"/>
    <w:rsid w:val="00120E7A"/>
    <w:rsid w:val="00131900"/>
    <w:rsid w:val="00152A64"/>
    <w:rsid w:val="00170F36"/>
    <w:rsid w:val="0017664B"/>
    <w:rsid w:val="00180007"/>
    <w:rsid w:val="00184528"/>
    <w:rsid w:val="00191E34"/>
    <w:rsid w:val="001933C7"/>
    <w:rsid w:val="001953EE"/>
    <w:rsid w:val="00196C4E"/>
    <w:rsid w:val="001B3B7D"/>
    <w:rsid w:val="001D2D6A"/>
    <w:rsid w:val="001D59BF"/>
    <w:rsid w:val="001D74AE"/>
    <w:rsid w:val="001E327A"/>
    <w:rsid w:val="001E552B"/>
    <w:rsid w:val="001F155E"/>
    <w:rsid w:val="001F2346"/>
    <w:rsid w:val="00212349"/>
    <w:rsid w:val="00237E61"/>
    <w:rsid w:val="00244CB2"/>
    <w:rsid w:val="00246CF5"/>
    <w:rsid w:val="002563DA"/>
    <w:rsid w:val="002601A2"/>
    <w:rsid w:val="00264BCE"/>
    <w:rsid w:val="00276265"/>
    <w:rsid w:val="002805EB"/>
    <w:rsid w:val="00283A23"/>
    <w:rsid w:val="00285F5C"/>
    <w:rsid w:val="00286BCE"/>
    <w:rsid w:val="00297085"/>
    <w:rsid w:val="00297EDA"/>
    <w:rsid w:val="002A0EFE"/>
    <w:rsid w:val="002B05F7"/>
    <w:rsid w:val="002D7A9C"/>
    <w:rsid w:val="002E0171"/>
    <w:rsid w:val="002E16DD"/>
    <w:rsid w:val="002E2D6D"/>
    <w:rsid w:val="00322591"/>
    <w:rsid w:val="00332C16"/>
    <w:rsid w:val="00335A6E"/>
    <w:rsid w:val="00337C09"/>
    <w:rsid w:val="00341454"/>
    <w:rsid w:val="0035327F"/>
    <w:rsid w:val="00363A27"/>
    <w:rsid w:val="003709D7"/>
    <w:rsid w:val="00385129"/>
    <w:rsid w:val="003C3E39"/>
    <w:rsid w:val="003C4AF4"/>
    <w:rsid w:val="003D3229"/>
    <w:rsid w:val="003D36F6"/>
    <w:rsid w:val="003D734B"/>
    <w:rsid w:val="004074AF"/>
    <w:rsid w:val="00421A72"/>
    <w:rsid w:val="00426DBC"/>
    <w:rsid w:val="0043138F"/>
    <w:rsid w:val="0043569C"/>
    <w:rsid w:val="0044476D"/>
    <w:rsid w:val="0044477C"/>
    <w:rsid w:val="004469AA"/>
    <w:rsid w:val="00472AFA"/>
    <w:rsid w:val="00473325"/>
    <w:rsid w:val="0047463E"/>
    <w:rsid w:val="004D0AE2"/>
    <w:rsid w:val="004D1514"/>
    <w:rsid w:val="004F0001"/>
    <w:rsid w:val="004F0AD5"/>
    <w:rsid w:val="00503EA0"/>
    <w:rsid w:val="005079B4"/>
    <w:rsid w:val="0051621E"/>
    <w:rsid w:val="00516BA4"/>
    <w:rsid w:val="0053216D"/>
    <w:rsid w:val="00533BEE"/>
    <w:rsid w:val="00536A90"/>
    <w:rsid w:val="00582FFA"/>
    <w:rsid w:val="00591310"/>
    <w:rsid w:val="005A4630"/>
    <w:rsid w:val="005A5DED"/>
    <w:rsid w:val="005B7246"/>
    <w:rsid w:val="005C4129"/>
    <w:rsid w:val="005E0E15"/>
    <w:rsid w:val="005E1055"/>
    <w:rsid w:val="005E5545"/>
    <w:rsid w:val="005E633B"/>
    <w:rsid w:val="005E79D1"/>
    <w:rsid w:val="005F4723"/>
    <w:rsid w:val="005F6115"/>
    <w:rsid w:val="0063106A"/>
    <w:rsid w:val="00633718"/>
    <w:rsid w:val="00641740"/>
    <w:rsid w:val="00656E99"/>
    <w:rsid w:val="00660ACB"/>
    <w:rsid w:val="006811B0"/>
    <w:rsid w:val="006835B5"/>
    <w:rsid w:val="00695B19"/>
    <w:rsid w:val="006A1861"/>
    <w:rsid w:val="006C1607"/>
    <w:rsid w:val="006D582B"/>
    <w:rsid w:val="006F4457"/>
    <w:rsid w:val="006F6702"/>
    <w:rsid w:val="00712174"/>
    <w:rsid w:val="007139C6"/>
    <w:rsid w:val="00714F43"/>
    <w:rsid w:val="00720B40"/>
    <w:rsid w:val="007322B4"/>
    <w:rsid w:val="0073574D"/>
    <w:rsid w:val="007376B3"/>
    <w:rsid w:val="007453F1"/>
    <w:rsid w:val="00753137"/>
    <w:rsid w:val="00762B5F"/>
    <w:rsid w:val="0077172F"/>
    <w:rsid w:val="00773D50"/>
    <w:rsid w:val="00784F83"/>
    <w:rsid w:val="00785814"/>
    <w:rsid w:val="007940E3"/>
    <w:rsid w:val="007A21F0"/>
    <w:rsid w:val="007C6ADD"/>
    <w:rsid w:val="007D5054"/>
    <w:rsid w:val="007D531C"/>
    <w:rsid w:val="007F7E1A"/>
    <w:rsid w:val="00802C98"/>
    <w:rsid w:val="00826736"/>
    <w:rsid w:val="00830ABE"/>
    <w:rsid w:val="0083258D"/>
    <w:rsid w:val="008327D1"/>
    <w:rsid w:val="0087588E"/>
    <w:rsid w:val="0088554C"/>
    <w:rsid w:val="008A4F19"/>
    <w:rsid w:val="008B0D3F"/>
    <w:rsid w:val="008B4C8A"/>
    <w:rsid w:val="008C629F"/>
    <w:rsid w:val="008D186A"/>
    <w:rsid w:val="008F2786"/>
    <w:rsid w:val="00900197"/>
    <w:rsid w:val="009027FB"/>
    <w:rsid w:val="00902D52"/>
    <w:rsid w:val="009075A1"/>
    <w:rsid w:val="00907C34"/>
    <w:rsid w:val="009150E4"/>
    <w:rsid w:val="00924502"/>
    <w:rsid w:val="009305AF"/>
    <w:rsid w:val="00950F10"/>
    <w:rsid w:val="00950FD1"/>
    <w:rsid w:val="00967226"/>
    <w:rsid w:val="00973367"/>
    <w:rsid w:val="00975C9B"/>
    <w:rsid w:val="00976656"/>
    <w:rsid w:val="00980B08"/>
    <w:rsid w:val="00983D1A"/>
    <w:rsid w:val="00987B69"/>
    <w:rsid w:val="00994ECE"/>
    <w:rsid w:val="009A04A6"/>
    <w:rsid w:val="009A64A3"/>
    <w:rsid w:val="009B1227"/>
    <w:rsid w:val="009D2CF3"/>
    <w:rsid w:val="009D4169"/>
    <w:rsid w:val="009D6222"/>
    <w:rsid w:val="009E1C2D"/>
    <w:rsid w:val="009E2118"/>
    <w:rsid w:val="009E44C4"/>
    <w:rsid w:val="00A00101"/>
    <w:rsid w:val="00A35DD6"/>
    <w:rsid w:val="00A53260"/>
    <w:rsid w:val="00A56B7F"/>
    <w:rsid w:val="00A77EE2"/>
    <w:rsid w:val="00A83E23"/>
    <w:rsid w:val="00A947C5"/>
    <w:rsid w:val="00AA5BAE"/>
    <w:rsid w:val="00AB1660"/>
    <w:rsid w:val="00AB2158"/>
    <w:rsid w:val="00AC1AA9"/>
    <w:rsid w:val="00AC5642"/>
    <w:rsid w:val="00AC7CAB"/>
    <w:rsid w:val="00AD5CF8"/>
    <w:rsid w:val="00AE254A"/>
    <w:rsid w:val="00AE4C65"/>
    <w:rsid w:val="00AF0C70"/>
    <w:rsid w:val="00B11238"/>
    <w:rsid w:val="00B320EF"/>
    <w:rsid w:val="00B46616"/>
    <w:rsid w:val="00B5289F"/>
    <w:rsid w:val="00B56551"/>
    <w:rsid w:val="00B90955"/>
    <w:rsid w:val="00B90E23"/>
    <w:rsid w:val="00BA0386"/>
    <w:rsid w:val="00BB2030"/>
    <w:rsid w:val="00BC3722"/>
    <w:rsid w:val="00BE4FE5"/>
    <w:rsid w:val="00BF13EC"/>
    <w:rsid w:val="00BF35FC"/>
    <w:rsid w:val="00C07E99"/>
    <w:rsid w:val="00C279DB"/>
    <w:rsid w:val="00C45382"/>
    <w:rsid w:val="00C51330"/>
    <w:rsid w:val="00C57E34"/>
    <w:rsid w:val="00C66D4A"/>
    <w:rsid w:val="00C82B39"/>
    <w:rsid w:val="00C85714"/>
    <w:rsid w:val="00C87A5A"/>
    <w:rsid w:val="00CA07A6"/>
    <w:rsid w:val="00CA31E1"/>
    <w:rsid w:val="00CA612C"/>
    <w:rsid w:val="00CC2510"/>
    <w:rsid w:val="00CC618A"/>
    <w:rsid w:val="00CD0403"/>
    <w:rsid w:val="00CE6E14"/>
    <w:rsid w:val="00CE7BE4"/>
    <w:rsid w:val="00D00312"/>
    <w:rsid w:val="00D0033E"/>
    <w:rsid w:val="00D02056"/>
    <w:rsid w:val="00D100F3"/>
    <w:rsid w:val="00D6399B"/>
    <w:rsid w:val="00D747EA"/>
    <w:rsid w:val="00D90675"/>
    <w:rsid w:val="00DD0EAD"/>
    <w:rsid w:val="00DD66AE"/>
    <w:rsid w:val="00DE6DA8"/>
    <w:rsid w:val="00DE78E7"/>
    <w:rsid w:val="00DF343B"/>
    <w:rsid w:val="00E003E2"/>
    <w:rsid w:val="00E0626E"/>
    <w:rsid w:val="00E14C5A"/>
    <w:rsid w:val="00E40426"/>
    <w:rsid w:val="00E4071B"/>
    <w:rsid w:val="00E451C8"/>
    <w:rsid w:val="00E65B2C"/>
    <w:rsid w:val="00E72D64"/>
    <w:rsid w:val="00E84943"/>
    <w:rsid w:val="00E867B5"/>
    <w:rsid w:val="00E96BE7"/>
    <w:rsid w:val="00E96FAC"/>
    <w:rsid w:val="00EA161D"/>
    <w:rsid w:val="00EA7BAD"/>
    <w:rsid w:val="00EB1222"/>
    <w:rsid w:val="00EB3DF8"/>
    <w:rsid w:val="00EB3EFB"/>
    <w:rsid w:val="00ED12FD"/>
    <w:rsid w:val="00ED1816"/>
    <w:rsid w:val="00EF4B25"/>
    <w:rsid w:val="00F37FFA"/>
    <w:rsid w:val="00F45224"/>
    <w:rsid w:val="00F66F75"/>
    <w:rsid w:val="00F96C0E"/>
    <w:rsid w:val="00FA05A9"/>
    <w:rsid w:val="00FD567C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036" stroke="f">
      <v:fill color="#036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9EBECD4-6FD6-42A9-A0C3-0CA8BF4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Título 1"/>
    <w:basedOn w:val="Normal"/>
    <w:next w:val="Normal"/>
    <w:qFormat/>
    <w:pPr>
      <w:keepNext/>
      <w:framePr w:w="7037" w:h="721" w:hRule="exact" w:hSpace="142" w:wrap="around" w:vAnchor="page" w:hAnchor="page" w:x="3311" w:y="1153" w:anchorLock="1"/>
      <w:jc w:val="center"/>
      <w:outlineLvl w:val="0"/>
    </w:pPr>
    <w:rPr>
      <w:rFonts w:ascii="Garamond" w:hAnsi="Garamond"/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framePr w:w="8781" w:h="1721" w:hRule="exact" w:hSpace="142" w:wrap="notBeside" w:vAnchor="text" w:hAnchor="page" w:x="2310" w:y="324"/>
    </w:pPr>
    <w:rPr>
      <w:rFonts w:ascii="Benguiat" w:hAnsi="Benguiat"/>
      <w:i/>
      <w:color w:val="008000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arcter"/>
    <w:uiPriority w:val="99"/>
    <w:rsid w:val="00784F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784F8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97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address">
    <w:name w:val="msoaddress"/>
    <w:rsid w:val="00297085"/>
    <w:pPr>
      <w:spacing w:line="264" w:lineRule="auto"/>
    </w:pPr>
    <w:rPr>
      <w:rFonts w:ascii="Lucida Sans" w:hAnsi="Lucida Sans"/>
      <w:color w:val="000000"/>
      <w:kern w:val="28"/>
      <w:sz w:val="15"/>
      <w:szCs w:val="15"/>
    </w:rPr>
  </w:style>
  <w:style w:type="table" w:styleId="Tabelacomgrelha">
    <w:name w:val="Table Grid"/>
    <w:basedOn w:val="Tabelanormal"/>
    <w:uiPriority w:val="39"/>
    <w:rsid w:val="00C66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563DA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2563DA"/>
    <w:rPr>
      <w:rFonts w:ascii="Segoe UI" w:hAnsi="Segoe UI" w:cs="Segoe UI"/>
      <w:sz w:val="18"/>
      <w:szCs w:val="18"/>
    </w:rPr>
  </w:style>
  <w:style w:type="character" w:customStyle="1" w:styleId="RodapCarcter">
    <w:name w:val="Rodapé Carácter"/>
    <w:link w:val="Rodap"/>
    <w:uiPriority w:val="99"/>
    <w:rsid w:val="0043138F"/>
  </w:style>
  <w:style w:type="character" w:customStyle="1" w:styleId="CabealhoCarcter">
    <w:name w:val="Cabeçalho Carácter"/>
    <w:basedOn w:val="Tipodeletrapredefinidodopargrafo"/>
    <w:link w:val="Cabealho"/>
    <w:uiPriority w:val="99"/>
    <w:rsid w:val="0077172F"/>
  </w:style>
  <w:style w:type="character" w:styleId="Nmerodepgina">
    <w:name w:val="page number"/>
    <w:uiPriority w:val="99"/>
    <w:unhideWhenUsed/>
    <w:rsid w:val="0077172F"/>
    <w:rPr>
      <w:rFonts w:eastAsia="Times New Roman" w:cs="Times New Roman"/>
      <w:bCs w:val="0"/>
      <w:iCs w:val="0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os%20FR\5%20-%20CRECHE%20CHC_ANIP%20(Sede)\_Doc's.%20Tipo\c_ji%20oficio_m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c_ji oficio_mp.dot</Template>
  <TotalTime>14</TotalTime>
  <Pages>3</Pages>
  <Words>769</Words>
  <Characters>8070</Characters>
  <Application>Microsoft Office Word</Application>
  <DocSecurity>0</DocSecurity>
  <Lines>67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PIIP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ANIP - PIIP</dc:creator>
  <cp:keywords/>
  <cp:lastModifiedBy>Utilizador</cp:lastModifiedBy>
  <cp:revision>5</cp:revision>
  <cp:lastPrinted>2019-03-29T16:11:00Z</cp:lastPrinted>
  <dcterms:created xsi:type="dcterms:W3CDTF">2020-04-30T18:12:00Z</dcterms:created>
  <dcterms:modified xsi:type="dcterms:W3CDTF">2020-04-30T18:28:00Z</dcterms:modified>
</cp:coreProperties>
</file>