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1050" w14:textId="77777777" w:rsidR="002266EA" w:rsidRDefault="002266EA" w:rsidP="002266EA">
      <w:pPr>
        <w:jc w:val="center"/>
        <w:rPr>
          <w:rFonts w:ascii="Calibri" w:hAnsi="Calibri"/>
          <w:b/>
          <w:noProof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48CF" wp14:editId="7539D489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1685925" cy="276225"/>
                <wp:effectExtent l="0" t="0" r="28575" b="28575"/>
                <wp:wrapNone/>
                <wp:docPr id="16763920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92BFE" w14:textId="77777777" w:rsidR="002266EA" w:rsidRPr="00EF0B23" w:rsidRDefault="002266EA" w:rsidP="002266EA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6C1607">
                              <w:rPr>
                                <w:rFonts w:ascii="Calibri" w:hAnsi="Calibri"/>
                              </w:rPr>
                              <w:t>Nº de Inscrição: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|__|__|__|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448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55pt;margin-top:-42.75pt;width:132.7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" filled="f" fillcolor="#036">
                <v:stroke dashstyle="1 1"/>
                <v:textbox>
                  <w:txbxContent>
                    <w:p w14:paraId="26692BFE" w14:textId="77777777" w:rsidR="002266EA" w:rsidRPr="00EF0B23" w:rsidRDefault="002266EA" w:rsidP="002266EA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6C1607">
                        <w:rPr>
                          <w:rFonts w:ascii="Calibri" w:hAnsi="Calibri"/>
                        </w:rPr>
                        <w:t>Nº de Inscrição:</w:t>
                      </w:r>
                      <w:r>
                        <w:rPr>
                          <w:rFonts w:ascii="Calibri" w:hAnsi="Calibri"/>
                        </w:rPr>
                        <w:t xml:space="preserve"> |__|__|__|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4B9A3" w14:textId="1ED89E1B" w:rsidR="002266EA" w:rsidRPr="0002037B" w:rsidRDefault="002266EA" w:rsidP="002266EA">
      <w:pPr>
        <w:jc w:val="center"/>
        <w:rPr>
          <w:rFonts w:ascii="Calibri" w:hAnsi="Calibri"/>
          <w:b/>
          <w:noProof/>
          <w:color w:val="004E9A"/>
          <w:sz w:val="36"/>
          <w:szCs w:val="36"/>
        </w:rPr>
      </w:pPr>
      <w:r w:rsidRPr="00297085">
        <w:rPr>
          <w:rFonts w:ascii="Calibri" w:hAnsi="Calibri"/>
          <w:b/>
          <w:noProof/>
          <w:sz w:val="36"/>
          <w:szCs w:val="36"/>
        </w:rPr>
        <w:t xml:space="preserve">FICHA </w:t>
      </w:r>
      <w:r w:rsidRPr="00973367">
        <w:rPr>
          <w:rFonts w:ascii="Calibri" w:hAnsi="Calibri"/>
          <w:b/>
          <w:noProof/>
          <w:sz w:val="32"/>
          <w:szCs w:val="32"/>
        </w:rPr>
        <w:t>DE</w:t>
      </w:r>
      <w:r w:rsidRPr="00297085">
        <w:rPr>
          <w:rFonts w:ascii="Calibri" w:hAnsi="Calibri"/>
          <w:b/>
          <w:noProof/>
          <w:sz w:val="36"/>
          <w:szCs w:val="36"/>
        </w:rPr>
        <w:t xml:space="preserve"> </w:t>
      </w:r>
      <w:r>
        <w:rPr>
          <w:rFonts w:ascii="Calibri" w:hAnsi="Calibri"/>
          <w:b/>
          <w:noProof/>
          <w:sz w:val="36"/>
          <w:szCs w:val="36"/>
        </w:rPr>
        <w:t xml:space="preserve">CANDIDATURA </w:t>
      </w:r>
      <w:r>
        <w:rPr>
          <w:rFonts w:ascii="Calibri" w:hAnsi="Calibri"/>
          <w:b/>
          <w:noProof/>
          <w:color w:val="004E9A"/>
          <w:sz w:val="36"/>
          <w:szCs w:val="36"/>
        </w:rPr>
        <w:t>JARDIM DE INFÂNCIA</w:t>
      </w:r>
    </w:p>
    <w:p w14:paraId="36D25D42" w14:textId="77777777" w:rsidR="002266EA" w:rsidRDefault="002266EA" w:rsidP="002266EA">
      <w:pPr>
        <w:jc w:val="center"/>
        <w:rPr>
          <w:sz w:val="24"/>
          <w:szCs w:val="24"/>
        </w:rPr>
      </w:pPr>
    </w:p>
    <w:p w14:paraId="3F508BE9" w14:textId="77777777" w:rsidR="002266EA" w:rsidRPr="0002037B" w:rsidRDefault="002266EA" w:rsidP="002266EA">
      <w:pPr>
        <w:ind w:left="284"/>
        <w:jc w:val="center"/>
      </w:pPr>
      <w:r>
        <w:t xml:space="preserve">… </w:t>
      </w:r>
      <w:r w:rsidRPr="0002037B">
        <w:t>… … … … … … … … … … …</w:t>
      </w:r>
      <w:r w:rsidRPr="00B320EF">
        <w:rPr>
          <w:sz w:val="24"/>
          <w:szCs w:val="24"/>
        </w:rPr>
        <w:t xml:space="preserve"> </w:t>
      </w:r>
      <w:r w:rsidRPr="00ED1816">
        <w:rPr>
          <w:rFonts w:ascii="Calibri" w:hAnsi="Calibri"/>
          <w:sz w:val="16"/>
          <w:szCs w:val="24"/>
        </w:rPr>
        <w:t>(a preencher pelos pais/encarregados de educação)</w:t>
      </w:r>
      <w:r w:rsidRPr="00ED1816">
        <w:rPr>
          <w:szCs w:val="24"/>
        </w:rPr>
        <w:t xml:space="preserve"> </w:t>
      </w:r>
      <w:r>
        <w:t xml:space="preserve">… </w:t>
      </w:r>
      <w:r w:rsidRPr="0002037B">
        <w:t>… … … … … … … … … …</w:t>
      </w:r>
    </w:p>
    <w:p w14:paraId="53463DDA" w14:textId="77777777" w:rsidR="00041B4D" w:rsidRDefault="00041B4D" w:rsidP="001E327A">
      <w:pPr>
        <w:rPr>
          <w:rFonts w:ascii="Calibri" w:hAnsi="Calibri"/>
        </w:rPr>
      </w:pPr>
    </w:p>
    <w:p w14:paraId="48BFBA53" w14:textId="77777777" w:rsidR="00297085" w:rsidRPr="006C1607" w:rsidRDefault="008C629F" w:rsidP="001E327A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 w:rsidRPr="006C1607">
        <w:rPr>
          <w:b/>
          <w:smallCaps/>
          <w:sz w:val="24"/>
          <w:szCs w:val="24"/>
        </w:rPr>
        <w:t xml:space="preserve">DADOS </w:t>
      </w:r>
      <w:r w:rsidRPr="00973367">
        <w:rPr>
          <w:b/>
          <w:smallCaps/>
          <w:sz w:val="20"/>
          <w:szCs w:val="20"/>
        </w:rPr>
        <w:t>DE</w:t>
      </w:r>
      <w:r w:rsidRPr="006C1607">
        <w:rPr>
          <w:b/>
          <w:smallCaps/>
          <w:sz w:val="24"/>
          <w:szCs w:val="24"/>
        </w:rPr>
        <w:t xml:space="preserve"> IDENTIFICAÇÃO </w:t>
      </w:r>
      <w:r w:rsidRPr="00973367">
        <w:rPr>
          <w:b/>
          <w:smallCaps/>
          <w:sz w:val="20"/>
          <w:szCs w:val="20"/>
        </w:rPr>
        <w:t>DA</w:t>
      </w:r>
      <w:r w:rsidR="00297085" w:rsidRPr="006C1607">
        <w:rPr>
          <w:b/>
          <w:sz w:val="24"/>
          <w:szCs w:val="24"/>
        </w:rPr>
        <w:t xml:space="preserve"> </w:t>
      </w:r>
      <w:r w:rsidR="001202D1" w:rsidRPr="006C1607">
        <w:rPr>
          <w:b/>
          <w:sz w:val="24"/>
          <w:szCs w:val="24"/>
        </w:rPr>
        <w:t>CRIANÇA</w:t>
      </w:r>
      <w:r w:rsidR="001202D1" w:rsidRPr="001E327A">
        <w:rPr>
          <w:sz w:val="24"/>
          <w:szCs w:val="24"/>
        </w:rPr>
        <w:t>...</w:t>
      </w:r>
      <w:r w:rsidR="00B320EF" w:rsidRPr="00B320EF">
        <w:rPr>
          <w:sz w:val="24"/>
          <w:szCs w:val="24"/>
        </w:rPr>
        <w:t xml:space="preserve"> … … … … … …</w:t>
      </w:r>
      <w:r w:rsidR="0053216D">
        <w:rPr>
          <w:sz w:val="24"/>
          <w:szCs w:val="24"/>
        </w:rPr>
        <w:t xml:space="preserve"> … … … … … … … … … … … … … … </w:t>
      </w:r>
      <w:r w:rsidR="001E327A">
        <w:rPr>
          <w:sz w:val="24"/>
          <w:szCs w:val="24"/>
        </w:rPr>
        <w:t>… …</w:t>
      </w:r>
    </w:p>
    <w:p w14:paraId="7E5BCBBA" w14:textId="77777777" w:rsidR="001E327A" w:rsidRPr="008B229F" w:rsidRDefault="001E327A" w:rsidP="001E327A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8B229F">
        <w:rPr>
          <w:b/>
          <w:sz w:val="20"/>
          <w:szCs w:val="20"/>
        </w:rPr>
        <w:t>NOME</w:t>
      </w:r>
      <w:r w:rsidRPr="008B229F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22A3AD03" w14:textId="77777777"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 w:rsidRPr="006C1607">
        <w:rPr>
          <w:sz w:val="20"/>
          <w:szCs w:val="20"/>
        </w:rPr>
        <w:tab/>
      </w:r>
      <w:r w:rsidRPr="006C1607">
        <w:rPr>
          <w:sz w:val="20"/>
          <w:szCs w:val="20"/>
        </w:rPr>
        <w:tab/>
      </w:r>
    </w:p>
    <w:p w14:paraId="7C310B1A" w14:textId="77777777"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0083DB70" w14:textId="77777777"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5D85F5E2" w14:textId="77777777" w:rsidR="001E327A" w:rsidRPr="006C1607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CC/Assento de Nascimento</w:t>
      </w:r>
      <w:r w:rsidRPr="006C1607">
        <w:rPr>
          <w:sz w:val="20"/>
          <w:szCs w:val="20"/>
        </w:rPr>
        <w:t xml:space="preserve"> nº: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Válido até: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736C0A8" w14:textId="77777777"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NIF nº</w:t>
      </w:r>
      <w:r w:rsidRPr="00656E99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56E99">
        <w:rPr>
          <w:sz w:val="20"/>
          <w:szCs w:val="20"/>
        </w:rPr>
        <w:t xml:space="preserve"> </w:t>
      </w:r>
      <w:r>
        <w:rPr>
          <w:sz w:val="12"/>
          <w:szCs w:val="12"/>
        </w:rPr>
        <w:t>(9 dígitos</w:t>
      </w:r>
      <w:r w:rsidRPr="00D100F3">
        <w:rPr>
          <w:sz w:val="12"/>
          <w:szCs w:val="12"/>
        </w:rPr>
        <w:t>)</w:t>
      </w:r>
      <w:r w:rsidRPr="00656E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>NIS</w:t>
      </w:r>
      <w:r>
        <w:rPr>
          <w:sz w:val="20"/>
          <w:szCs w:val="20"/>
        </w:rPr>
        <w:t>S</w:t>
      </w:r>
      <w:r w:rsidRPr="006C1607">
        <w:rPr>
          <w:sz w:val="20"/>
          <w:szCs w:val="20"/>
        </w:rPr>
        <w:t xml:space="preserve"> nº: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12"/>
          <w:szCs w:val="12"/>
        </w:rPr>
        <w:t>(11 dígitos</w:t>
      </w:r>
      <w:r w:rsidRPr="00D100F3">
        <w:rPr>
          <w:sz w:val="12"/>
          <w:szCs w:val="12"/>
        </w:rPr>
        <w:t>)</w:t>
      </w:r>
    </w:p>
    <w:p w14:paraId="0A89E55F" w14:textId="77777777" w:rsidR="001E327A" w:rsidRDefault="001E327A" w:rsidP="001E327A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Médico Assistente: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Contacto: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7311632" w14:textId="77777777" w:rsidR="00341454" w:rsidRPr="00AB1660" w:rsidRDefault="00341454" w:rsidP="00AB1660">
      <w:pPr>
        <w:pStyle w:val="PargrafodaLista"/>
        <w:spacing w:after="0" w:line="240" w:lineRule="auto"/>
        <w:ind w:left="284"/>
        <w:jc w:val="both"/>
        <w:rPr>
          <w:sz w:val="12"/>
          <w:szCs w:val="20"/>
        </w:rPr>
      </w:pPr>
    </w:p>
    <w:p w14:paraId="612D6E34" w14:textId="77777777" w:rsidR="00297085" w:rsidRPr="006C1607" w:rsidRDefault="008C629F" w:rsidP="001E327A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 w:rsidRPr="006C1607">
        <w:rPr>
          <w:b/>
          <w:sz w:val="24"/>
          <w:szCs w:val="24"/>
        </w:rPr>
        <w:t>FILIAÇÃO</w:t>
      </w:r>
      <w:r w:rsidR="00B320EF" w:rsidRPr="00B320EF">
        <w:rPr>
          <w:sz w:val="24"/>
          <w:szCs w:val="24"/>
        </w:rPr>
        <w:t>... … … … … … … … … … … … … … … … … … … … … … … … … … … …</w:t>
      </w:r>
      <w:r w:rsidR="0053216D">
        <w:rPr>
          <w:sz w:val="24"/>
          <w:szCs w:val="24"/>
        </w:rPr>
        <w:t xml:space="preserve"> … … … … … </w:t>
      </w:r>
      <w:r w:rsidR="001E327A">
        <w:rPr>
          <w:sz w:val="24"/>
          <w:szCs w:val="24"/>
        </w:rPr>
        <w:t>… … …</w:t>
      </w:r>
    </w:p>
    <w:p w14:paraId="26E9AC44" w14:textId="77777777" w:rsidR="00041B4D" w:rsidRPr="006C1607" w:rsidRDefault="00041B4D" w:rsidP="00041B4D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6C1607">
        <w:rPr>
          <w:b/>
          <w:sz w:val="20"/>
          <w:szCs w:val="20"/>
        </w:rPr>
        <w:t>Nome da MÃE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D826B57" w14:textId="77777777"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20"/>
          <w:szCs w:val="12"/>
        </w:rPr>
        <w:t xml:space="preserve">Estado Civil: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3F5CE31D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981A8C6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2E349A95" w14:textId="168E7134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Tlm.: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Tel.: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14:paraId="331B1A20" w14:textId="77777777" w:rsidR="00041B4D" w:rsidRPr="00D62C8F" w:rsidRDefault="00041B4D" w:rsidP="00D62C8F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E-mail: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Pr="00D62C8F">
        <w:rPr>
          <w:sz w:val="20"/>
          <w:szCs w:val="20"/>
        </w:rPr>
        <w:t xml:space="preserve">Habilitações Literárias: </w: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31C608DB" w14:textId="7777777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54E7B20" w14:textId="7777777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Entidade Patronal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79549162" w14:textId="77777777" w:rsidR="00984820" w:rsidRPr="00984820" w:rsidRDefault="00041B4D" w:rsidP="00984820">
      <w:pPr>
        <w:pStyle w:val="PargrafodaLista"/>
        <w:tabs>
          <w:tab w:val="left" w:pos="8265"/>
        </w:tabs>
        <w:spacing w:after="0" w:line="360" w:lineRule="auto"/>
        <w:ind w:left="567"/>
        <w:jc w:val="both"/>
        <w:rPr>
          <w:sz w:val="20"/>
          <w:szCs w:val="20"/>
        </w:rPr>
      </w:pPr>
      <w:r w:rsidRPr="00984820">
        <w:rPr>
          <w:sz w:val="20"/>
          <w:szCs w:val="20"/>
        </w:rPr>
        <w:t xml:space="preserve">Contacto profissional: </w:t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984820">
        <w:rPr>
          <w:sz w:val="20"/>
          <w:szCs w:val="20"/>
        </w:rPr>
        <w:tab/>
        <w:t xml:space="preserve"> </w:t>
      </w:r>
      <w:r w:rsidRPr="00984820">
        <w:rPr>
          <w:sz w:val="20"/>
          <w:szCs w:val="20"/>
        </w:rPr>
        <w:tab/>
      </w:r>
    </w:p>
    <w:p w14:paraId="3C5A4AF9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Morada</w:t>
      </w:r>
      <w:r>
        <w:rPr>
          <w:sz w:val="20"/>
          <w:szCs w:val="20"/>
        </w:rPr>
        <w:t xml:space="preserve"> Local Trabalho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EFAFB5C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2D89EE83" w14:textId="77777777" w:rsidR="008D186A" w:rsidRPr="00170F36" w:rsidRDefault="008D186A" w:rsidP="00095BD3">
      <w:pPr>
        <w:pStyle w:val="PargrafodaLista"/>
        <w:spacing w:after="0" w:line="360" w:lineRule="auto"/>
        <w:ind w:left="567"/>
        <w:jc w:val="both"/>
        <w:rPr>
          <w:sz w:val="16"/>
          <w:szCs w:val="16"/>
        </w:rPr>
      </w:pPr>
    </w:p>
    <w:p w14:paraId="1F8FD542" w14:textId="77777777" w:rsidR="00041B4D" w:rsidRPr="006C1607" w:rsidRDefault="00041B4D" w:rsidP="00041B4D">
      <w:pPr>
        <w:pStyle w:val="PargrafodaLista"/>
        <w:spacing w:after="0" w:line="360" w:lineRule="auto"/>
        <w:ind w:left="284"/>
        <w:rPr>
          <w:sz w:val="20"/>
          <w:szCs w:val="20"/>
        </w:rPr>
      </w:pPr>
      <w:r>
        <w:rPr>
          <w:b/>
          <w:sz w:val="20"/>
          <w:szCs w:val="20"/>
        </w:rPr>
        <w:t>Nome do</w:t>
      </w:r>
      <w:r w:rsidRPr="006C1607">
        <w:rPr>
          <w:b/>
          <w:sz w:val="20"/>
          <w:szCs w:val="20"/>
        </w:rPr>
        <w:t xml:space="preserve"> PAI</w:t>
      </w:r>
      <w:r w:rsidRPr="006C1607">
        <w:rPr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BF50B42" w14:textId="77777777"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20"/>
          <w:szCs w:val="12"/>
        </w:rPr>
        <w:t xml:space="preserve">Estado Civil: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32BDCB5A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362F1696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478238A1" w14:textId="632827DF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Tlm.: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Tel.: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14:paraId="69C364E8" w14:textId="77777777" w:rsidR="00041B4D" w:rsidRPr="00D62C8F" w:rsidRDefault="00041B4D" w:rsidP="00D62C8F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E-mail: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Pr="00D62C8F">
        <w:rPr>
          <w:sz w:val="20"/>
          <w:szCs w:val="20"/>
        </w:rPr>
        <w:t xml:space="preserve">Habilitações Literárias: </w: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0803121E" w14:textId="77777777" w:rsidR="00984820" w:rsidRDefault="00041B4D" w:rsidP="00984820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78DAC9B5" w14:textId="77777777" w:rsidR="00041B4D" w:rsidRPr="00984820" w:rsidRDefault="00041B4D" w:rsidP="00984820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984820">
        <w:rPr>
          <w:sz w:val="20"/>
          <w:szCs w:val="20"/>
        </w:rPr>
        <w:t xml:space="preserve">Entidade Patronal: </w:t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984820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4F3AF4C9" w14:textId="77777777" w:rsidR="00984820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Contacto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23CDADA5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>Morada</w:t>
      </w:r>
      <w:r>
        <w:rPr>
          <w:sz w:val="20"/>
          <w:szCs w:val="20"/>
        </w:rPr>
        <w:t xml:space="preserve"> Local Trabalho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248B58A0" w14:textId="77777777" w:rsidR="00041B4D" w:rsidRPr="00006C99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10D3C91F" w14:textId="77777777" w:rsidR="006D582B" w:rsidRPr="00170F36" w:rsidRDefault="006D582B" w:rsidP="00341454">
      <w:pPr>
        <w:pStyle w:val="PargrafodaLista"/>
        <w:spacing w:after="0" w:line="360" w:lineRule="auto"/>
        <w:ind w:left="567"/>
        <w:jc w:val="both"/>
        <w:rPr>
          <w:sz w:val="16"/>
          <w:szCs w:val="16"/>
        </w:rPr>
      </w:pPr>
    </w:p>
    <w:p w14:paraId="27D75952" w14:textId="1CAC281D" w:rsidR="009B1227" w:rsidRPr="009B1227" w:rsidRDefault="009B1227" w:rsidP="00041B4D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CRIANÇA A CARGO DE OUTRA PESSOA </w:t>
      </w:r>
      <w:r w:rsidRPr="009B1227">
        <w:rPr>
          <w:sz w:val="20"/>
        </w:rPr>
        <w:t>(qu</w:t>
      </w:r>
      <w:r w:rsidR="0087588E">
        <w:rPr>
          <w:sz w:val="20"/>
        </w:rPr>
        <w:t>e</w:t>
      </w:r>
      <w:r w:rsidRPr="009B1227">
        <w:rPr>
          <w:sz w:val="18"/>
          <w:szCs w:val="24"/>
        </w:rPr>
        <w:t xml:space="preserve"> </w:t>
      </w:r>
      <w:r w:rsidRPr="009B1227">
        <w:rPr>
          <w:sz w:val="20"/>
          <w:szCs w:val="24"/>
        </w:rPr>
        <w:t xml:space="preserve">não os </w:t>
      </w:r>
      <w:r w:rsidR="003D63DE" w:rsidRPr="009B1227">
        <w:rPr>
          <w:sz w:val="20"/>
          <w:szCs w:val="24"/>
        </w:rPr>
        <w:t>pais)</w:t>
      </w:r>
      <w:r w:rsidR="003D63DE" w:rsidRPr="009B1227">
        <w:rPr>
          <w:sz w:val="24"/>
          <w:szCs w:val="24"/>
        </w:rPr>
        <w:t xml:space="preserve"> ...</w:t>
      </w:r>
      <w:r w:rsidRPr="009B1227">
        <w:rPr>
          <w:sz w:val="24"/>
          <w:szCs w:val="24"/>
        </w:rPr>
        <w:t xml:space="preserve"> … … … … … … … … … … … … … … </w:t>
      </w:r>
    </w:p>
    <w:p w14:paraId="0B8A54F7" w14:textId="77777777" w:rsidR="00041B4D" w:rsidRPr="00041B4D" w:rsidRDefault="00041B4D" w:rsidP="00041B4D">
      <w:pPr>
        <w:pStyle w:val="PargrafodaLista"/>
        <w:spacing w:after="0" w:line="360" w:lineRule="auto"/>
        <w:ind w:left="284"/>
        <w:jc w:val="both"/>
        <w:rPr>
          <w:sz w:val="20"/>
          <w:szCs w:val="20"/>
        </w:rPr>
      </w:pPr>
      <w:r w:rsidRPr="00041B4D">
        <w:rPr>
          <w:b/>
          <w:sz w:val="20"/>
          <w:szCs w:val="20"/>
        </w:rPr>
        <w:t>Nome</w:t>
      </w:r>
      <w:r w:rsidRPr="00041B4D">
        <w:rPr>
          <w:sz w:val="20"/>
          <w:szCs w:val="20"/>
        </w:rPr>
        <w:t xml:space="preserve">: </w:t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041B4D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54EA47B8" w14:textId="77777777" w:rsidR="00041B4D" w:rsidRPr="00D6399B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Data de Nascimento: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 xml:space="preserve"> </w:t>
      </w:r>
      <w:r w:rsidRPr="00D100F3">
        <w:rPr>
          <w:sz w:val="12"/>
          <w:szCs w:val="12"/>
        </w:rPr>
        <w:t>(AA/MM/DD)</w:t>
      </w:r>
      <w:r>
        <w:rPr>
          <w:sz w:val="12"/>
          <w:szCs w:val="12"/>
        </w:rPr>
        <w:t xml:space="preserve">      </w:t>
      </w:r>
    </w:p>
    <w:p w14:paraId="3ACE3C54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Morada: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14ED3E3B" w14:textId="77777777" w:rsidR="00041B4D" w:rsidRPr="006C1607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Código Postal: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>
        <w:rPr>
          <w:sz w:val="12"/>
          <w:szCs w:val="12"/>
        </w:rPr>
        <w:t>(0000-000</w:t>
      </w:r>
      <w:r w:rsidRPr="00D100F3">
        <w:rPr>
          <w:sz w:val="12"/>
          <w:szCs w:val="12"/>
        </w:rPr>
        <w:t>)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Localidade: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C791D7F" w14:textId="33551C3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Tlm.: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1607">
        <w:rPr>
          <w:sz w:val="20"/>
          <w:szCs w:val="20"/>
        </w:rPr>
        <w:t xml:space="preserve">Tel.: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</w:p>
    <w:p w14:paraId="7D6D7696" w14:textId="77777777" w:rsidR="00041B4D" w:rsidRPr="00D62C8F" w:rsidRDefault="00041B4D" w:rsidP="00D62C8F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E-mail: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="00D62C8F">
        <w:rPr>
          <w:rFonts w:asciiTheme="minorHAnsi" w:hAnsiTheme="minorHAnsi" w:cstheme="minorHAnsi"/>
          <w:sz w:val="20"/>
          <w:szCs w:val="20"/>
        </w:rPr>
        <w:tab/>
      </w:r>
      <w:r w:rsidRPr="00D62C8F">
        <w:rPr>
          <w:sz w:val="20"/>
          <w:szCs w:val="20"/>
        </w:rPr>
        <w:t xml:space="preserve">Habilitações Literárias: </w: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D62C8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6B6B5698" w14:textId="7777777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Profissão: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FE5FA09" w14:textId="7777777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Entidade Patronal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04B5E5A5" w14:textId="77777777" w:rsidR="00041B4D" w:rsidRDefault="00041B4D" w:rsidP="00041B4D">
      <w:pPr>
        <w:pStyle w:val="PargrafodaLista"/>
        <w:spacing w:after="0"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Contacto profissional</w:t>
      </w:r>
      <w:r w:rsidRPr="006C1607">
        <w:rPr>
          <w:sz w:val="20"/>
          <w:szCs w:val="20"/>
        </w:rPr>
        <w:t xml:space="preserve">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</w:p>
    <w:p w14:paraId="51378B29" w14:textId="77777777" w:rsidR="00341454" w:rsidRDefault="00341454" w:rsidP="00CE7BE4">
      <w:pPr>
        <w:pStyle w:val="PargrafodaLista"/>
        <w:spacing w:after="0" w:line="240" w:lineRule="auto"/>
        <w:ind w:left="567"/>
        <w:jc w:val="both"/>
        <w:rPr>
          <w:sz w:val="16"/>
          <w:szCs w:val="16"/>
        </w:rPr>
      </w:pPr>
    </w:p>
    <w:p w14:paraId="5AE281C7" w14:textId="77777777" w:rsidR="00D62C8F" w:rsidRPr="00170F36" w:rsidRDefault="00D62C8F" w:rsidP="00CE7BE4">
      <w:pPr>
        <w:pStyle w:val="PargrafodaLista"/>
        <w:spacing w:after="0" w:line="240" w:lineRule="auto"/>
        <w:ind w:left="567"/>
        <w:jc w:val="both"/>
        <w:rPr>
          <w:sz w:val="16"/>
          <w:szCs w:val="16"/>
        </w:rPr>
      </w:pPr>
    </w:p>
    <w:p w14:paraId="3E999FFC" w14:textId="30305FCF" w:rsidR="00041B4D" w:rsidRPr="00006C99" w:rsidRDefault="00041B4D" w:rsidP="00041B4D">
      <w:pPr>
        <w:pStyle w:val="PargrafodaLista"/>
        <w:numPr>
          <w:ilvl w:val="0"/>
          <w:numId w:val="4"/>
        </w:numPr>
        <w:spacing w:before="240" w:after="240" w:line="360" w:lineRule="auto"/>
        <w:ind w:left="851" w:hanging="567"/>
        <w:jc w:val="both"/>
        <w:rPr>
          <w:sz w:val="20"/>
          <w:szCs w:val="20"/>
        </w:rPr>
      </w:pPr>
      <w:r>
        <w:rPr>
          <w:b/>
          <w:sz w:val="24"/>
          <w:szCs w:val="20"/>
        </w:rPr>
        <w:t>INFORMAÇÃO SOBRE A SITUAÇÃO SÓCIO FAMILIAR</w:t>
      </w:r>
      <w:r w:rsidR="003D63DE">
        <w:rPr>
          <w:b/>
          <w:sz w:val="24"/>
          <w:szCs w:val="20"/>
        </w:rPr>
        <w:t xml:space="preserve"> </w:t>
      </w:r>
      <w:r w:rsidR="003D63DE" w:rsidRPr="003D63DE">
        <w:rPr>
          <w:bCs/>
          <w:sz w:val="20"/>
          <w:szCs w:val="20"/>
        </w:rPr>
        <w:t>(descrição sucinta) …</w:t>
      </w:r>
      <w:r w:rsidRPr="003D63DE">
        <w:rPr>
          <w:bCs/>
          <w:sz w:val="20"/>
          <w:szCs w:val="20"/>
        </w:rPr>
        <w:t xml:space="preserve"> </w:t>
      </w:r>
      <w:r>
        <w:rPr>
          <w:sz w:val="24"/>
          <w:szCs w:val="24"/>
        </w:rPr>
        <w:t>… … … … … … … … …</w:t>
      </w: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9062"/>
      </w:tblGrid>
      <w:tr w:rsidR="00041B4D" w14:paraId="029FFBAE" w14:textId="77777777" w:rsidTr="00CE6A0F">
        <w:tc>
          <w:tcPr>
            <w:tcW w:w="9629" w:type="dxa"/>
          </w:tcPr>
          <w:p w14:paraId="269B6795" w14:textId="77777777"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  <w:p w14:paraId="32E17B39" w14:textId="77777777"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1071C" w14:textId="77777777"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A8900" w14:textId="77777777"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2B2697F2" w14:textId="77777777" w:rsidR="00041B4D" w:rsidRDefault="00041B4D" w:rsidP="00CE6A0F">
            <w:pPr>
              <w:pStyle w:val="Pargrafoda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E86F0BE" w14:textId="77777777" w:rsidR="00041B4D" w:rsidRDefault="00041B4D" w:rsidP="00041B4D">
      <w:pPr>
        <w:pStyle w:val="PargrafodaLista"/>
        <w:spacing w:after="0" w:line="240" w:lineRule="auto"/>
        <w:ind w:left="567"/>
        <w:jc w:val="both"/>
        <w:rPr>
          <w:sz w:val="20"/>
          <w:szCs w:val="20"/>
        </w:rPr>
      </w:pPr>
    </w:p>
    <w:p w14:paraId="29CE7B26" w14:textId="77777777" w:rsidR="00D62C8F" w:rsidRDefault="00D62C8F" w:rsidP="00041B4D">
      <w:pPr>
        <w:pStyle w:val="PargrafodaLista"/>
        <w:spacing w:after="0" w:line="240" w:lineRule="auto"/>
        <w:ind w:left="567"/>
        <w:jc w:val="both"/>
        <w:rPr>
          <w:sz w:val="20"/>
          <w:szCs w:val="20"/>
        </w:rPr>
      </w:pPr>
    </w:p>
    <w:p w14:paraId="71572E47" w14:textId="77777777" w:rsidR="00041B4D" w:rsidRPr="009D2CF3" w:rsidRDefault="00041B4D" w:rsidP="00041B4D">
      <w:pPr>
        <w:pStyle w:val="PargrafodaLista"/>
        <w:numPr>
          <w:ilvl w:val="0"/>
          <w:numId w:val="4"/>
        </w:numPr>
        <w:spacing w:after="0" w:line="360" w:lineRule="auto"/>
        <w:ind w:left="851" w:hanging="567"/>
        <w:jc w:val="both"/>
        <w:rPr>
          <w:sz w:val="20"/>
          <w:szCs w:val="20"/>
        </w:rPr>
      </w:pPr>
      <w:r w:rsidRPr="00975C9B">
        <w:rPr>
          <w:b/>
          <w:sz w:val="24"/>
          <w:szCs w:val="24"/>
        </w:rPr>
        <w:t xml:space="preserve">COMPOSIÇÃO </w:t>
      </w:r>
      <w:r w:rsidRPr="00975C9B">
        <w:rPr>
          <w:b/>
          <w:sz w:val="20"/>
          <w:szCs w:val="20"/>
        </w:rPr>
        <w:t>DO</w:t>
      </w:r>
      <w:r w:rsidRPr="00975C9B">
        <w:rPr>
          <w:b/>
          <w:sz w:val="24"/>
          <w:szCs w:val="24"/>
        </w:rPr>
        <w:t xml:space="preserve"> AGREGADO FAMILIAR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… … … … … … … … … … … … … … … … … … … … … ...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481"/>
        <w:gridCol w:w="1701"/>
        <w:gridCol w:w="2693"/>
      </w:tblGrid>
      <w:tr w:rsidR="00041B4D" w:rsidRPr="00A947C5" w14:paraId="74B79C65" w14:textId="77777777" w:rsidTr="00CE6A0F">
        <w:tc>
          <w:tcPr>
            <w:tcW w:w="3225" w:type="dxa"/>
            <w:shd w:val="clear" w:color="auto" w:fill="auto"/>
            <w:vAlign w:val="center"/>
          </w:tcPr>
          <w:p w14:paraId="389752F4" w14:textId="77777777"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Nome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56298B" w14:textId="77777777"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Parentesco</w:t>
            </w:r>
          </w:p>
        </w:tc>
        <w:tc>
          <w:tcPr>
            <w:tcW w:w="1701" w:type="dxa"/>
            <w:vAlign w:val="center"/>
          </w:tcPr>
          <w:p w14:paraId="2484773D" w14:textId="77777777"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Data Nascimento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F2C6A" w14:textId="77777777" w:rsidR="00041B4D" w:rsidRPr="00A947C5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/>
              </w:rPr>
            </w:pPr>
            <w:r w:rsidRPr="00A947C5">
              <w:rPr>
                <w:rFonts w:ascii="Calibri" w:eastAsia="Calibri" w:hAnsi="Calibri" w:cs="Arial"/>
                <w:b/>
              </w:rPr>
              <w:t>Profissão</w:t>
            </w:r>
          </w:p>
        </w:tc>
      </w:tr>
      <w:tr w:rsidR="00041B4D" w:rsidRPr="00A947C5" w14:paraId="429DCF93" w14:textId="77777777" w:rsidTr="00CE6A0F">
        <w:tc>
          <w:tcPr>
            <w:tcW w:w="3225" w:type="dxa"/>
            <w:shd w:val="clear" w:color="auto" w:fill="auto"/>
          </w:tcPr>
          <w:p w14:paraId="42F7D03E" w14:textId="77777777" w:rsidR="00041B4D" w:rsidRPr="00006C99" w:rsidRDefault="00041B4D" w:rsidP="00CE6A0F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37FCB69C" w14:textId="77777777" w:rsidR="00041B4D" w:rsidRPr="00756CAE" w:rsidRDefault="00756CAE" w:rsidP="00CE6A0F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756CAE">
              <w:rPr>
                <w:rFonts w:ascii="Calibri" w:eastAsia="Calibri" w:hAnsi="Calibri" w:cs="Arial"/>
                <w:bCs/>
                <w:sz w:val="18"/>
                <w:szCs w:val="18"/>
              </w:rPr>
              <w:t>(Criança)</w:t>
            </w:r>
          </w:p>
        </w:tc>
        <w:tc>
          <w:tcPr>
            <w:tcW w:w="1701" w:type="dxa"/>
          </w:tcPr>
          <w:p w14:paraId="74F66193" w14:textId="77777777" w:rsidR="00041B4D" w:rsidRPr="00756CAE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756CAE">
              <w:rPr>
                <w:rFonts w:ascii="Calibri" w:eastAsia="Calibri" w:hAnsi="Calibri" w:cs="Arial"/>
                <w:bCs/>
                <w:sz w:val="18"/>
                <w:szCs w:val="18"/>
              </w:rPr>
              <w:t>---</w:t>
            </w:r>
          </w:p>
        </w:tc>
        <w:tc>
          <w:tcPr>
            <w:tcW w:w="2693" w:type="dxa"/>
            <w:shd w:val="clear" w:color="auto" w:fill="auto"/>
          </w:tcPr>
          <w:p w14:paraId="2B0A3B9D" w14:textId="77777777" w:rsidR="00041B4D" w:rsidRPr="00006C99" w:rsidRDefault="00041B4D" w:rsidP="00CE6A0F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="Calibri" w:eastAsia="Calibri" w:hAnsi="Calibri" w:cs="Arial"/>
                <w:sz w:val="18"/>
                <w:szCs w:val="18"/>
              </w:rPr>
              <w:t>---</w:t>
            </w:r>
          </w:p>
        </w:tc>
      </w:tr>
      <w:tr w:rsidR="00756CAE" w:rsidRPr="00A947C5" w14:paraId="76C4DBC0" w14:textId="77777777" w:rsidTr="00CE6A0F">
        <w:tc>
          <w:tcPr>
            <w:tcW w:w="3225" w:type="dxa"/>
            <w:shd w:val="clear" w:color="auto" w:fill="auto"/>
          </w:tcPr>
          <w:p w14:paraId="3B311691" w14:textId="77777777" w:rsidR="00756CAE" w:rsidRPr="00006C99" w:rsidRDefault="00756CAE" w:rsidP="00756CAE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653B7C2F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"[</w:instrText>
            </w:r>
            <w:r>
              <w:rPr>
                <w:rFonts w:asciiTheme="minorHAnsi" w:hAnsiTheme="minorHAnsi" w:cstheme="minorHAnsi"/>
                <w:highlight w:val="lightGray"/>
              </w:rPr>
              <w:instrText>P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reencher]"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14:paraId="36180A2A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"[</w:instrText>
            </w:r>
            <w:r>
              <w:rPr>
                <w:rFonts w:asciiTheme="minorHAnsi" w:hAnsiTheme="minorHAnsi" w:cstheme="minorHAnsi"/>
                <w:highlight w:val="lightGray"/>
              </w:rPr>
              <w:instrText>P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reencher]"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4AC719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6CAE" w:rsidRPr="00A947C5" w14:paraId="5D7483C7" w14:textId="77777777" w:rsidTr="00CE6A0F">
        <w:tc>
          <w:tcPr>
            <w:tcW w:w="3225" w:type="dxa"/>
            <w:shd w:val="clear" w:color="auto" w:fill="auto"/>
          </w:tcPr>
          <w:p w14:paraId="792F5480" w14:textId="77777777" w:rsidR="00756CAE" w:rsidRPr="00006C99" w:rsidRDefault="00756CAE" w:rsidP="00756CAE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27C9A72A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"[</w:instrText>
            </w:r>
            <w:r>
              <w:rPr>
                <w:rFonts w:asciiTheme="minorHAnsi" w:hAnsiTheme="minorHAnsi" w:cstheme="minorHAnsi"/>
                <w:highlight w:val="lightGray"/>
              </w:rPr>
              <w:instrText>P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>reencher]"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14:paraId="7E1EC90D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E13ECE8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6CAE" w:rsidRPr="00A947C5" w14:paraId="39112EED" w14:textId="77777777" w:rsidTr="00CE6A0F">
        <w:tc>
          <w:tcPr>
            <w:tcW w:w="3225" w:type="dxa"/>
            <w:shd w:val="clear" w:color="auto" w:fill="auto"/>
          </w:tcPr>
          <w:p w14:paraId="59F0611A" w14:textId="77777777" w:rsidR="00756CAE" w:rsidRPr="00006C99" w:rsidRDefault="00756CAE" w:rsidP="00756CAE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75CA0D4A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6CD0D5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0946C72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6CAE" w:rsidRPr="00A947C5" w14:paraId="10C86A78" w14:textId="77777777" w:rsidTr="00CE6A0F">
        <w:tc>
          <w:tcPr>
            <w:tcW w:w="3225" w:type="dxa"/>
            <w:shd w:val="clear" w:color="auto" w:fill="auto"/>
          </w:tcPr>
          <w:p w14:paraId="634207F2" w14:textId="77777777" w:rsidR="00756CAE" w:rsidRPr="00006C99" w:rsidRDefault="00756CAE" w:rsidP="00756CAE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7737C48C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7C35CE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528FEED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6CAE" w:rsidRPr="00A947C5" w14:paraId="0ECA58BD" w14:textId="77777777" w:rsidTr="00CE6A0F">
        <w:tc>
          <w:tcPr>
            <w:tcW w:w="3225" w:type="dxa"/>
            <w:shd w:val="clear" w:color="auto" w:fill="auto"/>
          </w:tcPr>
          <w:p w14:paraId="73A9430D" w14:textId="77777777" w:rsidR="00756CAE" w:rsidRPr="00006C99" w:rsidRDefault="00756CAE" w:rsidP="00756CAE">
            <w:pPr>
              <w:spacing w:line="36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81" w:type="dxa"/>
            <w:shd w:val="clear" w:color="auto" w:fill="auto"/>
          </w:tcPr>
          <w:p w14:paraId="3F7E322C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57A3EA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838315C" w14:textId="77777777" w:rsidR="00756CAE" w:rsidRPr="00006C99" w:rsidRDefault="00756CAE" w:rsidP="00756CAE">
            <w:pPr>
              <w:spacing w:line="36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/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MACROBUTTON  AbrirOuFecharParágrafo "[Clicar e preencher]" </w:instrText>
            </w:r>
            <w:r w:rsidRPr="00006C9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BAF4A0" w14:textId="77777777" w:rsidR="00D62C8F" w:rsidRDefault="00D62C8F" w:rsidP="00D62C8F">
      <w:pPr>
        <w:pStyle w:val="PargrafodaLista"/>
        <w:spacing w:after="0" w:line="240" w:lineRule="auto"/>
        <w:ind w:left="1080"/>
        <w:jc w:val="both"/>
        <w:rPr>
          <w:sz w:val="16"/>
          <w:szCs w:val="16"/>
        </w:rPr>
      </w:pPr>
    </w:p>
    <w:p w14:paraId="364746D0" w14:textId="77777777" w:rsidR="00D62C8F" w:rsidRPr="00170F36" w:rsidRDefault="00D62C8F" w:rsidP="00D62C8F">
      <w:pPr>
        <w:pStyle w:val="PargrafodaLista"/>
        <w:spacing w:after="0" w:line="240" w:lineRule="auto"/>
        <w:ind w:left="1080"/>
        <w:jc w:val="both"/>
        <w:rPr>
          <w:sz w:val="16"/>
          <w:szCs w:val="16"/>
        </w:rPr>
      </w:pPr>
    </w:p>
    <w:p w14:paraId="6774653D" w14:textId="77777777" w:rsidR="003C4AF4" w:rsidRPr="00041B4D" w:rsidRDefault="00041B4D" w:rsidP="005A5F3B">
      <w:pPr>
        <w:pStyle w:val="PargrafodaLista"/>
        <w:numPr>
          <w:ilvl w:val="0"/>
          <w:numId w:val="4"/>
        </w:numPr>
        <w:spacing w:before="240" w:after="240" w:line="360" w:lineRule="auto"/>
        <w:ind w:left="851" w:hanging="567"/>
        <w:jc w:val="both"/>
        <w:rPr>
          <w:sz w:val="20"/>
          <w:szCs w:val="20"/>
        </w:rPr>
      </w:pPr>
      <w:r w:rsidRPr="003C4AF4">
        <w:rPr>
          <w:b/>
          <w:smallCaps/>
          <w:sz w:val="24"/>
          <w:szCs w:val="20"/>
        </w:rPr>
        <w:t xml:space="preserve"> </w:t>
      </w:r>
      <w:r w:rsidRPr="00AB2158">
        <w:rPr>
          <w:b/>
          <w:caps/>
          <w:sz w:val="24"/>
          <w:szCs w:val="20"/>
        </w:rPr>
        <w:t>Documentação Entregue</w:t>
      </w:r>
      <w:r>
        <w:rPr>
          <w:sz w:val="24"/>
          <w:szCs w:val="24"/>
        </w:rPr>
        <w:t>… … … … … … … … … … … … … … … … … … … … … … … … … … 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2126"/>
        <w:gridCol w:w="1979"/>
      </w:tblGrid>
      <w:tr w:rsidR="003C4AF4" w14:paraId="4C6D0A0B" w14:textId="77777777" w:rsidTr="00041B4D">
        <w:tc>
          <w:tcPr>
            <w:tcW w:w="3572" w:type="dxa"/>
            <w:vAlign w:val="center"/>
          </w:tcPr>
          <w:p w14:paraId="775CC088" w14:textId="77777777" w:rsidR="003C4AF4" w:rsidRPr="00AC5642" w:rsidRDefault="003C4AF4" w:rsidP="00720B40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>Documentos</w:t>
            </w:r>
          </w:p>
        </w:tc>
        <w:tc>
          <w:tcPr>
            <w:tcW w:w="1418" w:type="dxa"/>
            <w:vAlign w:val="center"/>
          </w:tcPr>
          <w:p w14:paraId="3C530669" w14:textId="77777777" w:rsidR="003C4AF4" w:rsidRPr="00AC5642" w:rsidRDefault="003C4AF4" w:rsidP="00720B40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>Entregue em</w:t>
            </w:r>
          </w:p>
        </w:tc>
        <w:tc>
          <w:tcPr>
            <w:tcW w:w="2126" w:type="dxa"/>
          </w:tcPr>
          <w:p w14:paraId="5829BE4A" w14:textId="77777777" w:rsidR="003C4AF4" w:rsidRPr="00AC5642" w:rsidRDefault="00E96BE7" w:rsidP="003C4AF4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Rubrica Pais/EE</w:t>
            </w:r>
          </w:p>
        </w:tc>
        <w:tc>
          <w:tcPr>
            <w:tcW w:w="1979" w:type="dxa"/>
            <w:vAlign w:val="center"/>
          </w:tcPr>
          <w:p w14:paraId="5475F60C" w14:textId="77777777" w:rsidR="003C4AF4" w:rsidRPr="00AC5642" w:rsidRDefault="003C4AF4" w:rsidP="00E96BE7">
            <w:pPr>
              <w:pStyle w:val="PargrafodaLista"/>
              <w:spacing w:after="0" w:line="360" w:lineRule="auto"/>
              <w:ind w:left="0"/>
              <w:jc w:val="center"/>
              <w:rPr>
                <w:b/>
                <w:smallCaps/>
                <w:sz w:val="20"/>
                <w:szCs w:val="20"/>
              </w:rPr>
            </w:pPr>
            <w:r w:rsidRPr="00AC5642">
              <w:rPr>
                <w:b/>
                <w:smallCaps/>
                <w:sz w:val="20"/>
                <w:szCs w:val="20"/>
              </w:rPr>
              <w:t>Rubrica Serviços</w:t>
            </w:r>
          </w:p>
        </w:tc>
      </w:tr>
      <w:tr w:rsidR="00D62C8F" w14:paraId="33D3A9A9" w14:textId="77777777" w:rsidTr="00041B4D">
        <w:tc>
          <w:tcPr>
            <w:tcW w:w="3572" w:type="dxa"/>
          </w:tcPr>
          <w:p w14:paraId="6979C313" w14:textId="7C73D18F" w:rsidR="00D62C8F" w:rsidRDefault="00D62C8F" w:rsidP="00756CAE">
            <w:pPr>
              <w:pStyle w:val="PargrafodaLista"/>
              <w:spacing w:after="0"/>
              <w:ind w:left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Comprovativo de</w:t>
            </w:r>
            <w:r w:rsidR="003D63DE">
              <w:rPr>
                <w:rFonts w:cs="Arial"/>
                <w:sz w:val="18"/>
              </w:rPr>
              <w:t xml:space="preserve"> </w:t>
            </w:r>
            <w:r w:rsidR="003D63DE" w:rsidRPr="009F5DE2">
              <w:rPr>
                <w:rFonts w:cs="Arial"/>
                <w:sz w:val="18"/>
              </w:rPr>
              <w:t>domicílio</w:t>
            </w:r>
            <w:r w:rsidR="003D63DE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>residência fiscal</w:t>
            </w:r>
          </w:p>
        </w:tc>
        <w:tc>
          <w:tcPr>
            <w:tcW w:w="1418" w:type="dxa"/>
            <w:vAlign w:val="bottom"/>
          </w:tcPr>
          <w:p w14:paraId="7F3D949A" w14:textId="77777777" w:rsidR="00D62C8F" w:rsidRDefault="00D62C8F" w:rsidP="00756CAE">
            <w:pPr>
              <w:pStyle w:val="PargrafodaLista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C1607">
              <w:rPr>
                <w:sz w:val="20"/>
                <w:szCs w:val="20"/>
              </w:rPr>
              <w:t>___/___/___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14:paraId="787ADCF1" w14:textId="77777777" w:rsidR="00D62C8F" w:rsidRPr="00AC7CAB" w:rsidRDefault="00D62C8F" w:rsidP="00756CAE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C7AF347" w14:textId="77777777" w:rsidR="00D62C8F" w:rsidRPr="00AC7CAB" w:rsidRDefault="00D62C8F" w:rsidP="00756CAE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3D63DE" w14:paraId="7AA66E08" w14:textId="77777777" w:rsidTr="00041B4D">
        <w:tc>
          <w:tcPr>
            <w:tcW w:w="3572" w:type="dxa"/>
          </w:tcPr>
          <w:p w14:paraId="2C5B6A3F" w14:textId="5C87B23B" w:rsidR="003D63DE" w:rsidRPr="003D63DE" w:rsidRDefault="003D63DE" w:rsidP="00756CAE">
            <w:pPr>
              <w:pStyle w:val="PargrafodaLista"/>
              <w:spacing w:after="0"/>
              <w:ind w:left="0"/>
              <w:rPr>
                <w:rFonts w:cs="Arial"/>
                <w:sz w:val="18"/>
                <w:highlight w:val="green"/>
              </w:rPr>
            </w:pPr>
            <w:r w:rsidRPr="00756059">
              <w:rPr>
                <w:rFonts w:cs="Arial"/>
                <w:sz w:val="18"/>
              </w:rPr>
              <w:t>Comprovativo de local de trabalho (emitido pela entidade patronal</w:t>
            </w:r>
            <w:r w:rsidR="00756059" w:rsidRPr="00756059">
              <w:rPr>
                <w:rFonts w:cs="Arial"/>
                <w:sz w:val="18"/>
              </w:rPr>
              <w:t>)</w:t>
            </w:r>
          </w:p>
        </w:tc>
        <w:tc>
          <w:tcPr>
            <w:tcW w:w="1418" w:type="dxa"/>
            <w:vAlign w:val="bottom"/>
          </w:tcPr>
          <w:p w14:paraId="4A07C1F0" w14:textId="44E15227" w:rsidR="003D63DE" w:rsidRPr="006C1607" w:rsidRDefault="003D63DE" w:rsidP="00756CAE">
            <w:pPr>
              <w:pStyle w:val="PargrafodaList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__/___/_____</w:t>
            </w:r>
          </w:p>
        </w:tc>
        <w:tc>
          <w:tcPr>
            <w:tcW w:w="2126" w:type="dxa"/>
          </w:tcPr>
          <w:p w14:paraId="26A7DFDE" w14:textId="77777777" w:rsidR="003D63DE" w:rsidRPr="00AC7CAB" w:rsidRDefault="003D63DE" w:rsidP="00756CAE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1440CA9" w14:textId="77777777" w:rsidR="003D63DE" w:rsidRPr="00AC7CAB" w:rsidRDefault="003D63DE" w:rsidP="00756CAE">
            <w:pPr>
              <w:pStyle w:val="PargrafodaLista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5A207B14" w14:textId="77777777" w:rsidR="00F66F75" w:rsidRDefault="00F66F75" w:rsidP="00DE43FE">
      <w:pPr>
        <w:pStyle w:val="PargrafodaLista"/>
        <w:spacing w:after="0" w:line="360" w:lineRule="auto"/>
        <w:jc w:val="both"/>
        <w:rPr>
          <w:sz w:val="20"/>
          <w:szCs w:val="20"/>
        </w:rPr>
      </w:pPr>
    </w:p>
    <w:p w14:paraId="2B1EA16F" w14:textId="2DBE4F83" w:rsidR="005A5F3B" w:rsidRPr="00E37A63" w:rsidRDefault="00D62C8F" w:rsidP="00DE43FE">
      <w:pPr>
        <w:pStyle w:val="PargrafodaLista"/>
        <w:numPr>
          <w:ilvl w:val="0"/>
          <w:numId w:val="4"/>
        </w:numPr>
        <w:spacing w:after="0" w:line="360" w:lineRule="auto"/>
        <w:ind w:left="426" w:hanging="142"/>
        <w:rPr>
          <w:sz w:val="16"/>
          <w:szCs w:val="16"/>
        </w:rPr>
      </w:pPr>
      <w:r>
        <w:rPr>
          <w:b/>
          <w:sz w:val="24"/>
          <w:szCs w:val="20"/>
        </w:rPr>
        <w:t xml:space="preserve">INSCRIÇÃO NO GRUPO JI 3 </w:t>
      </w:r>
      <w:r>
        <w:rPr>
          <w:sz w:val="24"/>
          <w:szCs w:val="24"/>
        </w:rPr>
        <w:t>… … … … … … … … … … … … … … … … … … … … … … … … …</w:t>
      </w:r>
      <w:r w:rsidR="005A5F3B">
        <w:rPr>
          <w:sz w:val="24"/>
          <w:szCs w:val="24"/>
        </w:rPr>
        <w:t xml:space="preserve"> … … … </w:t>
      </w:r>
      <w:r w:rsidR="005A5F3B">
        <w:rPr>
          <w:sz w:val="24"/>
          <w:szCs w:val="24"/>
        </w:rPr>
        <w:br/>
      </w:r>
      <w:r w:rsidR="005A5F3B" w:rsidRPr="005A5F3B">
        <w:rPr>
          <w:sz w:val="20"/>
          <w:szCs w:val="20"/>
        </w:rPr>
        <w:t>Pretende efetuar a inscrição do seu educando/a no Grupo JI3</w:t>
      </w:r>
      <w:r w:rsidR="003D63DE">
        <w:rPr>
          <w:sz w:val="20"/>
          <w:szCs w:val="20"/>
        </w:rPr>
        <w:t xml:space="preserve"> (sereia)</w:t>
      </w:r>
      <w:r w:rsidR="005A5F3B" w:rsidRPr="005A5F3B">
        <w:rPr>
          <w:sz w:val="20"/>
          <w:szCs w:val="20"/>
        </w:rPr>
        <w:t>?</w:t>
      </w:r>
      <w:r w:rsidRPr="005A5F3B">
        <w:rPr>
          <w:sz w:val="20"/>
          <w:szCs w:val="20"/>
        </w:rPr>
        <w:t xml:space="preserve"> </w:t>
      </w:r>
      <w:r w:rsidR="005A5F3B" w:rsidRPr="005A5F3B">
        <w:rPr>
          <w:sz w:val="20"/>
          <w:szCs w:val="20"/>
        </w:rPr>
        <w:tab/>
      </w:r>
      <w:r w:rsidR="00E37A63" w:rsidRPr="00232DAD">
        <w:rPr>
          <w:rFonts w:asciiTheme="minorHAnsi" w:hAnsiTheme="minorHAnsi" w:cstheme="minorHAnsi"/>
        </w:rPr>
        <w:t>Sim</w:t>
      </w:r>
      <w:r w:rsidR="00E37A63" w:rsidRPr="00232DAD">
        <w:rPr>
          <w:rFonts w:asciiTheme="minorHAnsi" w:hAnsiTheme="minorHAnsi" w:cstheme="minorHAnsi"/>
          <w:b/>
        </w:rPr>
        <w:t xml:space="preserve"> </w:t>
      </w:r>
      <w:r w:rsidR="00E37A63" w:rsidRPr="00232DAD">
        <w:rPr>
          <w:rFonts w:ascii="Times New Roman" w:eastAsia="Times New Roman" w:hAnsi="Times New Roman" w:cstheme="minorHAnsi"/>
          <w:sz w:val="20"/>
          <w:szCs w:val="20"/>
        </w:rPr>
        <w:object w:dxaOrig="225" w:dyaOrig="225" w14:anchorId="094BB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1" w:shapeid="_x0000_i1030"/>
        </w:object>
      </w:r>
      <w:r w:rsidR="00E37A63" w:rsidRPr="00232DAD">
        <w:rPr>
          <w:rFonts w:asciiTheme="minorHAnsi" w:hAnsiTheme="minorHAnsi" w:cstheme="minorHAnsi"/>
        </w:rPr>
        <w:t>Não</w:t>
      </w:r>
      <w:r w:rsidR="00E37A63" w:rsidRPr="00232DAD">
        <w:rPr>
          <w:rFonts w:asciiTheme="minorHAnsi" w:hAnsiTheme="minorHAnsi" w:cstheme="minorHAnsi"/>
          <w:b/>
        </w:rPr>
        <w:t xml:space="preserve"> </w:t>
      </w:r>
      <w:r w:rsidR="00E37A63" w:rsidRPr="00232DAD">
        <w:rPr>
          <w:rFonts w:ascii="Times New Roman" w:eastAsia="Times New Roman" w:hAnsi="Times New Roman" w:cstheme="minorHAnsi"/>
          <w:sz w:val="20"/>
          <w:szCs w:val="20"/>
        </w:rPr>
        <w:object w:dxaOrig="225" w:dyaOrig="225" w14:anchorId="39FA65FA">
          <v:shape id="_x0000_i1033" type="#_x0000_t75" style="width:20.25pt;height:18pt" o:ole="">
            <v:imagedata r:id="rId7" o:title=""/>
          </v:shape>
          <w:control r:id="rId9" w:name="DefaultOcxName2" w:shapeid="_x0000_i1033"/>
        </w:object>
      </w:r>
      <w:r w:rsidR="005A5F3B" w:rsidRPr="005A5F3B">
        <w:rPr>
          <w:rFonts w:asciiTheme="minorHAnsi" w:hAnsiTheme="minorHAnsi" w:cstheme="minorHAnsi"/>
          <w:sz w:val="20"/>
          <w:szCs w:val="20"/>
        </w:rPr>
        <w:br/>
      </w:r>
    </w:p>
    <w:p w14:paraId="5123D9C4" w14:textId="77777777" w:rsidR="00041B4D" w:rsidRPr="00F66F75" w:rsidRDefault="00041B4D" w:rsidP="005A5F3B">
      <w:pPr>
        <w:pStyle w:val="PargrafodaLista"/>
        <w:numPr>
          <w:ilvl w:val="0"/>
          <w:numId w:val="4"/>
        </w:numPr>
        <w:spacing w:before="240" w:after="240" w:line="360" w:lineRule="auto"/>
        <w:ind w:left="993" w:hanging="709"/>
        <w:jc w:val="both"/>
        <w:rPr>
          <w:sz w:val="20"/>
          <w:szCs w:val="20"/>
        </w:rPr>
      </w:pPr>
      <w:r w:rsidRPr="00F66F75">
        <w:rPr>
          <w:b/>
          <w:sz w:val="24"/>
          <w:szCs w:val="20"/>
        </w:rPr>
        <w:t>ENCARREGADO DE EDUCAÇÃO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… … … … … … … … … … … … … … … … … … … … … … … … …</w:t>
      </w:r>
    </w:p>
    <w:p w14:paraId="6766281D" w14:textId="023B5084" w:rsidR="00041B4D" w:rsidRDefault="00041B4D" w:rsidP="00041B4D">
      <w:pPr>
        <w:pStyle w:val="PargrafodaLista"/>
        <w:spacing w:after="0" w:line="360" w:lineRule="auto"/>
        <w:ind w:left="0" w:firstLine="360"/>
        <w:jc w:val="both"/>
        <w:rPr>
          <w:sz w:val="20"/>
          <w:szCs w:val="20"/>
        </w:rPr>
      </w:pPr>
      <w:r w:rsidRPr="006C1607">
        <w:rPr>
          <w:sz w:val="20"/>
          <w:szCs w:val="20"/>
        </w:rPr>
        <w:t xml:space="preserve">Grau de parentesco com a criança: </w: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begin"/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sz w:val="20"/>
          <w:szCs w:val="20"/>
          <w:highlight w:val="lightGray"/>
        </w:rPr>
        <w:fldChar w:fldCharType="end"/>
      </w:r>
      <w:r w:rsidRPr="006C1607">
        <w:rPr>
          <w:sz w:val="20"/>
          <w:szCs w:val="20"/>
        </w:rPr>
        <w:t xml:space="preserve"> </w:t>
      </w:r>
      <w:r w:rsidRPr="006C1607">
        <w:rPr>
          <w:sz w:val="20"/>
          <w:szCs w:val="20"/>
        </w:rPr>
        <w:tab/>
      </w:r>
    </w:p>
    <w:p w14:paraId="551DE0A9" w14:textId="77777777" w:rsidR="00041B4D" w:rsidRPr="00FF6ED2" w:rsidRDefault="00041B4D" w:rsidP="00041B4D">
      <w:pPr>
        <w:ind w:firstLine="360"/>
        <w:rPr>
          <w:rFonts w:ascii="Calibri" w:hAnsi="Calibri"/>
        </w:rPr>
      </w:pPr>
      <w:r w:rsidRPr="00FF6ED2">
        <w:rPr>
          <w:rFonts w:ascii="Calibri" w:hAnsi="Calibri"/>
        </w:rPr>
        <w:t xml:space="preserve">Tlm.: </w:t>
      </w:r>
      <w:r w:rsidRPr="008B229F">
        <w:rPr>
          <w:rFonts w:asciiTheme="minorHAnsi" w:hAnsiTheme="minorHAnsi" w:cstheme="minorHAnsi"/>
          <w:highlight w:val="lightGray"/>
        </w:rPr>
        <w:fldChar w:fldCharType="begin"/>
      </w:r>
      <w:r w:rsidRPr="008B229F">
        <w:rPr>
          <w:rFonts w:asciiTheme="minorHAnsi" w:hAnsiTheme="minorHAnsi" w:cstheme="minorHAnsi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highlight w:val="lightGray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6ED2">
        <w:rPr>
          <w:rFonts w:ascii="Calibri" w:hAnsi="Calibri"/>
        </w:rPr>
        <w:t>Conta</w:t>
      </w:r>
      <w:r>
        <w:rPr>
          <w:rFonts w:ascii="Calibri" w:hAnsi="Calibri"/>
        </w:rPr>
        <w:t>c</w:t>
      </w:r>
      <w:r w:rsidRPr="00FF6ED2">
        <w:rPr>
          <w:rFonts w:ascii="Calibri" w:hAnsi="Calibri"/>
        </w:rPr>
        <w:t xml:space="preserve">to profissional: </w:t>
      </w:r>
      <w:r w:rsidRPr="008B229F">
        <w:rPr>
          <w:rFonts w:asciiTheme="minorHAnsi" w:hAnsiTheme="minorHAnsi" w:cstheme="minorHAnsi"/>
          <w:highlight w:val="lightGray"/>
        </w:rPr>
        <w:fldChar w:fldCharType="begin"/>
      </w:r>
      <w:r w:rsidRPr="008B229F">
        <w:rPr>
          <w:rFonts w:asciiTheme="minorHAnsi" w:hAnsiTheme="minorHAnsi" w:cstheme="minorHAnsi"/>
          <w:highlight w:val="lightGray"/>
        </w:rPr>
        <w:instrText xml:space="preserve"> MACROBUTTON  AbrirOuFecharParágrafo "[Clicar e preencher]" </w:instrText>
      </w:r>
      <w:r w:rsidRPr="008B229F">
        <w:rPr>
          <w:rFonts w:asciiTheme="minorHAnsi" w:hAnsiTheme="minorHAnsi" w:cstheme="minorHAnsi"/>
          <w:highlight w:val="lightGray"/>
        </w:rPr>
        <w:fldChar w:fldCharType="end"/>
      </w:r>
      <w:r w:rsidRPr="00FF6ED2">
        <w:rPr>
          <w:rFonts w:ascii="Calibri" w:hAnsi="Calibri"/>
        </w:rPr>
        <w:t xml:space="preserve"> </w:t>
      </w:r>
    </w:p>
    <w:p w14:paraId="7640A475" w14:textId="77777777" w:rsidR="00041B4D" w:rsidRDefault="00041B4D" w:rsidP="00041B4D">
      <w:pPr>
        <w:pStyle w:val="PargrafodaLista"/>
        <w:spacing w:after="0" w:line="360" w:lineRule="auto"/>
        <w:ind w:left="0"/>
        <w:jc w:val="both"/>
        <w:rPr>
          <w:sz w:val="20"/>
          <w:szCs w:val="20"/>
        </w:rPr>
      </w:pPr>
    </w:p>
    <w:p w14:paraId="28F22061" w14:textId="77777777" w:rsidR="00041B4D" w:rsidRDefault="00041B4D" w:rsidP="00041B4D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Indique o motivo pelo qual inscreve a criança neste estabelecimento: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041B4D" w14:paraId="25798A4B" w14:textId="77777777" w:rsidTr="00CE6A0F">
        <w:tc>
          <w:tcPr>
            <w:tcW w:w="9208" w:type="dxa"/>
          </w:tcPr>
          <w:p w14:paraId="6BD0F716" w14:textId="77777777" w:rsidR="00041B4D" w:rsidRDefault="00041B4D" w:rsidP="00CE6A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4AA3FCA1" w14:textId="77777777" w:rsidR="00041B4D" w:rsidRDefault="00041B4D" w:rsidP="00CE6A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1F8D39" w14:textId="77777777" w:rsidR="00041B4D" w:rsidRDefault="00041B4D" w:rsidP="005A5F3B">
            <w:pPr>
              <w:spacing w:line="360" w:lineRule="auto"/>
              <w:jc w:val="both"/>
            </w:pPr>
          </w:p>
        </w:tc>
      </w:tr>
    </w:tbl>
    <w:p w14:paraId="42BB16C5" w14:textId="77777777" w:rsidR="00D90675" w:rsidRDefault="00D90675" w:rsidP="00191E34">
      <w:pPr>
        <w:spacing w:line="360" w:lineRule="auto"/>
        <w:jc w:val="both"/>
        <w:rPr>
          <w:rFonts w:ascii="Calibri" w:hAnsi="Calibri"/>
        </w:rPr>
      </w:pPr>
    </w:p>
    <w:p w14:paraId="1E654DE6" w14:textId="77777777" w:rsidR="00CE7BE4" w:rsidRPr="00CE7BE4" w:rsidRDefault="00CE7BE4" w:rsidP="00563B69">
      <w:pPr>
        <w:spacing w:line="360" w:lineRule="auto"/>
        <w:ind w:firstLine="360"/>
        <w:jc w:val="center"/>
        <w:rPr>
          <w:rFonts w:ascii="Calibri" w:hAnsi="Calibri"/>
          <w:b/>
        </w:rPr>
      </w:pPr>
      <w:r w:rsidRPr="00CE7BE4">
        <w:rPr>
          <w:rFonts w:ascii="Calibri" w:hAnsi="Calibri"/>
          <w:b/>
        </w:rPr>
        <w:t>Confirmo a veracidade das declarações acima prestadas.</w:t>
      </w:r>
    </w:p>
    <w:p w14:paraId="2F6A2B3A" w14:textId="77777777" w:rsidR="00041B4D" w:rsidRDefault="00041B4D" w:rsidP="00041B4D">
      <w:pPr>
        <w:spacing w:line="276" w:lineRule="auto"/>
        <w:ind w:firstLine="720"/>
        <w:jc w:val="both"/>
        <w:rPr>
          <w:rFonts w:ascii="Calibri" w:hAnsi="Calibri"/>
          <w:b/>
          <w:i/>
        </w:rPr>
      </w:pPr>
    </w:p>
    <w:p w14:paraId="17090C2A" w14:textId="77777777" w:rsidR="00041B4D" w:rsidRPr="001953EE" w:rsidRDefault="00041B4D" w:rsidP="00041B4D">
      <w:pPr>
        <w:spacing w:line="36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</w:t>
      </w:r>
      <w:r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>Data de Inscrição: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        Mãe</w:t>
      </w:r>
      <w:r w:rsidRPr="001953EE">
        <w:rPr>
          <w:rFonts w:ascii="Calibri" w:hAnsi="Calibri"/>
          <w:b/>
          <w:i/>
        </w:rPr>
        <w:t>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 </w:t>
      </w:r>
      <w:r>
        <w:rPr>
          <w:rFonts w:ascii="Calibri" w:hAnsi="Calibri"/>
          <w:b/>
          <w:i/>
        </w:rPr>
        <w:tab/>
        <w:t xml:space="preserve">     Pai:</w:t>
      </w:r>
      <w:r w:rsidRPr="001953EE">
        <w:rPr>
          <w:rFonts w:ascii="Calibri" w:hAnsi="Calibri"/>
          <w:b/>
          <w:i/>
        </w:rPr>
        <w:tab/>
      </w:r>
      <w:r w:rsidRPr="001953EE">
        <w:rPr>
          <w:rFonts w:ascii="Calibri" w:hAnsi="Calibri"/>
          <w:b/>
          <w:i/>
        </w:rPr>
        <w:tab/>
      </w:r>
    </w:p>
    <w:p w14:paraId="512474A8" w14:textId="77777777" w:rsidR="00041B4D" w:rsidRPr="009A04A6" w:rsidRDefault="00041B4D" w:rsidP="00041B4D">
      <w:pPr>
        <w:spacing w:line="360" w:lineRule="auto"/>
        <w:jc w:val="both"/>
        <w:rPr>
          <w:rFonts w:ascii="Calibri" w:hAnsi="Calibri"/>
          <w:i/>
        </w:rPr>
      </w:pPr>
    </w:p>
    <w:p w14:paraId="7E9C4338" w14:textId="77777777" w:rsidR="00041B4D" w:rsidRDefault="00041B4D" w:rsidP="00041B4D">
      <w:pPr>
        <w:spacing w:line="360" w:lineRule="auto"/>
        <w:ind w:firstLine="720"/>
        <w:jc w:val="both"/>
        <w:rPr>
          <w:rFonts w:ascii="Calibri" w:hAnsi="Calibri"/>
          <w:i/>
        </w:rPr>
      </w:pPr>
      <w:r w:rsidRPr="009A04A6">
        <w:rPr>
          <w:rFonts w:ascii="Calibri" w:hAnsi="Calibri"/>
          <w:i/>
        </w:rPr>
        <w:t xml:space="preserve">_____/_____/_____ </w:t>
      </w:r>
      <w:r w:rsidRPr="009A04A6">
        <w:rPr>
          <w:rFonts w:ascii="Calibri" w:hAnsi="Calibri"/>
          <w:i/>
          <w:sz w:val="12"/>
          <w:szCs w:val="12"/>
        </w:rPr>
        <w:t>(AA/MM/DD)</w:t>
      </w:r>
      <w:r>
        <w:rPr>
          <w:rFonts w:ascii="Calibri" w:hAnsi="Calibri"/>
          <w:i/>
        </w:rPr>
        <w:tab/>
        <w:t>________________________</w:t>
      </w:r>
      <w:r w:rsidRPr="009A04A6">
        <w:rPr>
          <w:rFonts w:ascii="Calibri" w:hAnsi="Calibri"/>
          <w:i/>
        </w:rPr>
        <w:tab/>
      </w:r>
      <w:r w:rsidRPr="009A04A6">
        <w:rPr>
          <w:rFonts w:ascii="Calibri" w:hAnsi="Calibri"/>
          <w:i/>
        </w:rPr>
        <w:tab/>
        <w:t>___________________</w:t>
      </w:r>
      <w:r>
        <w:rPr>
          <w:rFonts w:ascii="Calibri" w:hAnsi="Calibri"/>
          <w:i/>
        </w:rPr>
        <w:t>_____</w:t>
      </w:r>
    </w:p>
    <w:p w14:paraId="4BCBB4A7" w14:textId="77777777" w:rsidR="00041B4D" w:rsidRDefault="00041B4D" w:rsidP="00041B4D">
      <w:pPr>
        <w:spacing w:line="360" w:lineRule="auto"/>
        <w:ind w:left="720"/>
        <w:jc w:val="both"/>
        <w:rPr>
          <w:rFonts w:ascii="Calibri" w:hAnsi="Calibri"/>
          <w:i/>
          <w:sz w:val="16"/>
          <w:szCs w:val="16"/>
        </w:rPr>
      </w:pP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 w:rsidRPr="00C82B39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 xml:space="preserve">                    </w:t>
      </w:r>
      <w:r w:rsidRPr="00C82B39">
        <w:rPr>
          <w:rFonts w:ascii="Calibri" w:hAnsi="Calibri"/>
          <w:i/>
          <w:sz w:val="16"/>
          <w:szCs w:val="16"/>
        </w:rPr>
        <w:t>(Assinatura)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   </w:t>
      </w:r>
      <w:r w:rsidRPr="00C82B39">
        <w:rPr>
          <w:rFonts w:ascii="Calibri" w:hAnsi="Calibri"/>
          <w:i/>
          <w:sz w:val="16"/>
          <w:szCs w:val="16"/>
        </w:rPr>
        <w:t>(Assinatura)</w:t>
      </w:r>
    </w:p>
    <w:p w14:paraId="60DE4781" w14:textId="77777777" w:rsidR="00041B4D" w:rsidRDefault="00041B4D" w:rsidP="00041B4D">
      <w:pPr>
        <w:spacing w:line="360" w:lineRule="auto"/>
        <w:jc w:val="both"/>
        <w:rPr>
          <w:rFonts w:ascii="Calibri" w:hAnsi="Calibri"/>
          <w:b/>
          <w:i/>
        </w:rPr>
      </w:pPr>
    </w:p>
    <w:p w14:paraId="4A69FBBA" w14:textId="4A266AB7" w:rsidR="00041B4D" w:rsidRPr="00F46D36" w:rsidRDefault="00041B4D" w:rsidP="00041B4D">
      <w:pPr>
        <w:spacing w:line="360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Data: </w:t>
      </w:r>
      <w:r w:rsidRPr="00F46D36">
        <w:rPr>
          <w:rFonts w:ascii="Calibri" w:hAnsi="Calibri"/>
          <w:i/>
        </w:rPr>
        <w:t>_____</w:t>
      </w:r>
      <w:r w:rsidRPr="009A04A6">
        <w:rPr>
          <w:rFonts w:ascii="Calibri" w:hAnsi="Calibri"/>
          <w:i/>
        </w:rPr>
        <w:t xml:space="preserve">/_____/_____ </w:t>
      </w:r>
      <w:r w:rsidRPr="009A04A6">
        <w:rPr>
          <w:rFonts w:ascii="Calibri" w:hAnsi="Calibri"/>
          <w:i/>
          <w:sz w:val="12"/>
          <w:szCs w:val="12"/>
        </w:rPr>
        <w:t>(AA/MM/</w:t>
      </w:r>
      <w:r w:rsidR="00811276" w:rsidRPr="009A04A6">
        <w:rPr>
          <w:rFonts w:ascii="Calibri" w:hAnsi="Calibri"/>
          <w:i/>
          <w:sz w:val="12"/>
          <w:szCs w:val="12"/>
        </w:rPr>
        <w:t>DD</w:t>
      </w:r>
      <w:r w:rsidR="00811276">
        <w:rPr>
          <w:rFonts w:ascii="Calibri" w:hAnsi="Calibri"/>
          <w:i/>
          <w:sz w:val="12"/>
          <w:szCs w:val="12"/>
        </w:rPr>
        <w:t>)</w:t>
      </w:r>
      <w:r>
        <w:rPr>
          <w:rFonts w:ascii="Calibri" w:hAnsi="Calibri"/>
          <w:i/>
          <w:sz w:val="12"/>
          <w:szCs w:val="12"/>
        </w:rPr>
        <w:t xml:space="preserve">                       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b/>
          <w:i/>
        </w:rPr>
        <w:t>Pela Instituição</w:t>
      </w:r>
      <w:r w:rsidRPr="001953EE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 xml:space="preserve"> </w:t>
      </w:r>
      <w:r w:rsidRPr="00F46D36">
        <w:rPr>
          <w:rFonts w:ascii="Calibri" w:hAnsi="Calibri"/>
          <w:i/>
        </w:rPr>
        <w:t>______________________</w:t>
      </w:r>
    </w:p>
    <w:p w14:paraId="5EEADC92" w14:textId="77777777" w:rsidR="00041B4D" w:rsidRDefault="00041B4D" w:rsidP="00041B4D">
      <w:pPr>
        <w:spacing w:line="360" w:lineRule="auto"/>
        <w:ind w:left="72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82B39">
        <w:rPr>
          <w:rFonts w:ascii="Calibri" w:hAnsi="Calibri"/>
          <w:i/>
          <w:sz w:val="16"/>
          <w:szCs w:val="16"/>
        </w:rPr>
        <w:t>(Assinatura)</w:t>
      </w:r>
    </w:p>
    <w:p w14:paraId="731CAA3F" w14:textId="77777777" w:rsidR="00041B4D" w:rsidRDefault="00041B4D" w:rsidP="00CE7BE4">
      <w:pPr>
        <w:spacing w:line="360" w:lineRule="auto"/>
        <w:jc w:val="center"/>
        <w:rPr>
          <w:rFonts w:ascii="Calibri" w:hAnsi="Calibri"/>
          <w:b/>
          <w:i/>
          <w:color w:val="000000"/>
          <w:sz w:val="18"/>
        </w:rPr>
      </w:pPr>
    </w:p>
    <w:p w14:paraId="2DBC3198" w14:textId="37F1287B" w:rsidR="00CE7BE4" w:rsidRPr="00170F36" w:rsidRDefault="00563B69" w:rsidP="00CE7BE4">
      <w:pPr>
        <w:spacing w:line="360" w:lineRule="auto"/>
        <w:jc w:val="center"/>
        <w:rPr>
          <w:rFonts w:ascii="Calibri" w:hAnsi="Calibri"/>
          <w:b/>
          <w:i/>
          <w:color w:val="000000"/>
          <w:sz w:val="18"/>
        </w:rPr>
      </w:pPr>
      <w:r>
        <w:rPr>
          <w:rFonts w:ascii="Calibri" w:hAnsi="Calibri"/>
          <w:b/>
          <w:i/>
          <w:color w:val="000000"/>
          <w:sz w:val="18"/>
        </w:rPr>
        <w:t>(</w:t>
      </w:r>
      <w:r w:rsidR="00CE7BE4" w:rsidRPr="00170F36">
        <w:rPr>
          <w:rFonts w:ascii="Calibri" w:hAnsi="Calibri"/>
          <w:b/>
          <w:i/>
          <w:color w:val="000000"/>
          <w:sz w:val="18"/>
        </w:rPr>
        <w:t>Qualquer alteração a estes dados</w:t>
      </w:r>
      <w:r w:rsidR="00041B4D">
        <w:rPr>
          <w:rFonts w:ascii="Calibri" w:hAnsi="Calibri"/>
          <w:b/>
          <w:i/>
          <w:color w:val="000000"/>
          <w:sz w:val="18"/>
        </w:rPr>
        <w:t xml:space="preserve"> deverá ser comunicada ao </w:t>
      </w:r>
      <w:r w:rsidR="00CE7BE4" w:rsidRPr="00170F36">
        <w:rPr>
          <w:rFonts w:ascii="Calibri" w:hAnsi="Calibri"/>
          <w:b/>
          <w:i/>
          <w:color w:val="000000"/>
          <w:sz w:val="18"/>
        </w:rPr>
        <w:t>Jardim de Infância ANIP</w:t>
      </w:r>
      <w:r>
        <w:rPr>
          <w:rFonts w:ascii="Calibri" w:hAnsi="Calibri"/>
          <w:b/>
          <w:i/>
          <w:color w:val="000000"/>
          <w:sz w:val="18"/>
        </w:rPr>
        <w:t>)</w:t>
      </w:r>
    </w:p>
    <w:p w14:paraId="27C74DB1" w14:textId="77777777" w:rsidR="00170F36" w:rsidRDefault="00170F36" w:rsidP="00CE7BE4">
      <w:pPr>
        <w:spacing w:line="360" w:lineRule="auto"/>
        <w:jc w:val="center"/>
        <w:rPr>
          <w:rFonts w:ascii="Calibri" w:hAnsi="Calibri"/>
          <w:i/>
          <w:color w:val="000000"/>
          <w:sz w:val="18"/>
        </w:rPr>
      </w:pPr>
    </w:p>
    <w:p w14:paraId="23FC3EFE" w14:textId="77777777" w:rsidR="00170F36" w:rsidRDefault="00170F36" w:rsidP="00170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1816">
        <w:rPr>
          <w:sz w:val="24"/>
          <w:szCs w:val="24"/>
        </w:rPr>
        <w:t xml:space="preserve">... </w:t>
      </w:r>
      <w:r w:rsidRPr="00B320EF">
        <w:rPr>
          <w:sz w:val="24"/>
          <w:szCs w:val="24"/>
        </w:rPr>
        <w:t>… … … … … … … …</w:t>
      </w:r>
      <w:r>
        <w:rPr>
          <w:sz w:val="24"/>
          <w:szCs w:val="24"/>
        </w:rPr>
        <w:t xml:space="preserve"> </w:t>
      </w:r>
      <w:r w:rsidRPr="00B320EF">
        <w:rPr>
          <w:sz w:val="24"/>
          <w:szCs w:val="24"/>
        </w:rPr>
        <w:t xml:space="preserve">… </w:t>
      </w:r>
      <w:r w:rsidRPr="00ED1816">
        <w:rPr>
          <w:rFonts w:ascii="Calibri" w:hAnsi="Calibri"/>
          <w:sz w:val="16"/>
          <w:szCs w:val="24"/>
        </w:rPr>
        <w:t>(a preencher pel</w:t>
      </w:r>
      <w:r>
        <w:rPr>
          <w:rFonts w:ascii="Calibri" w:hAnsi="Calibri"/>
          <w:sz w:val="16"/>
          <w:szCs w:val="24"/>
        </w:rPr>
        <w:t>a Instituição</w:t>
      </w:r>
      <w:r w:rsidRPr="00ED1816">
        <w:rPr>
          <w:rFonts w:ascii="Calibri" w:hAnsi="Calibri"/>
          <w:sz w:val="16"/>
          <w:szCs w:val="24"/>
        </w:rPr>
        <w:t>)</w:t>
      </w:r>
      <w:r w:rsidRPr="00ED1816">
        <w:rPr>
          <w:szCs w:val="24"/>
        </w:rPr>
        <w:t xml:space="preserve"> </w:t>
      </w:r>
      <w:r w:rsidRPr="00B320EF">
        <w:rPr>
          <w:sz w:val="24"/>
          <w:szCs w:val="24"/>
        </w:rPr>
        <w:t xml:space="preserve">… … … … … … … … … </w:t>
      </w:r>
    </w:p>
    <w:p w14:paraId="1F0958E3" w14:textId="77777777" w:rsidR="009E1C2D" w:rsidRDefault="009E1C2D" w:rsidP="00191E34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41B4D" w:rsidRPr="001D2D6A" w14:paraId="5961C289" w14:textId="77777777" w:rsidTr="00CE6A0F">
        <w:tc>
          <w:tcPr>
            <w:tcW w:w="9529" w:type="dxa"/>
            <w:shd w:val="clear" w:color="auto" w:fill="auto"/>
          </w:tcPr>
          <w:p w14:paraId="44A3C24C" w14:textId="77777777" w:rsidR="00041B4D" w:rsidRPr="001D2D6A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D2D6A">
              <w:rPr>
                <w:rFonts w:ascii="Calibri" w:eastAsia="Calibri" w:hAnsi="Calibri"/>
                <w:sz w:val="22"/>
                <w:szCs w:val="22"/>
              </w:rPr>
              <w:t>Observações:</w:t>
            </w:r>
          </w:p>
        </w:tc>
      </w:tr>
      <w:tr w:rsidR="00041B4D" w:rsidRPr="001D2D6A" w14:paraId="64445607" w14:textId="77777777" w:rsidTr="00CE6A0F">
        <w:trPr>
          <w:trHeight w:val="1376"/>
        </w:trPr>
        <w:tc>
          <w:tcPr>
            <w:tcW w:w="9529" w:type="dxa"/>
            <w:shd w:val="clear" w:color="auto" w:fill="auto"/>
          </w:tcPr>
          <w:p w14:paraId="1670F550" w14:textId="77777777"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B229F">
              <w:rPr>
                <w:rFonts w:asciiTheme="minorHAnsi" w:hAnsiTheme="minorHAnsi" w:cstheme="minorHAnsi"/>
                <w:highlight w:val="lightGray"/>
              </w:rPr>
              <w:fldChar w:fldCharType="begin"/>
            </w:r>
            <w:r w:rsidRPr="008B229F">
              <w:rPr>
                <w:rFonts w:asciiTheme="minorHAnsi" w:hAnsiTheme="minorHAnsi" w:cstheme="minorHAnsi"/>
                <w:highlight w:val="lightGray"/>
              </w:rPr>
              <w:instrText xml:space="preserve"> MACROBUTTON  AbrirOuFecharParágrafo "[Clicar e preencher]" </w:instrText>
            </w:r>
            <w:r w:rsidRPr="008B229F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  <w:p w14:paraId="067FB4FD" w14:textId="77777777"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6C4F06DA" w14:textId="77777777"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2EC6DB33" w14:textId="77777777" w:rsidR="00902D52" w:rsidRDefault="00902D52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1DD3ECB3" w14:textId="77777777" w:rsidR="00DE43FE" w:rsidRDefault="00DE43FE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662C5934" w14:textId="77777777" w:rsidR="00041B4D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14:paraId="4E671959" w14:textId="77777777" w:rsidR="00041B4D" w:rsidRPr="001D2D6A" w:rsidRDefault="00041B4D" w:rsidP="00CE6A0F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CA53D8F" w14:textId="77777777" w:rsidR="00D00312" w:rsidRPr="003D734B" w:rsidRDefault="00D00312" w:rsidP="00041B4D">
      <w:pPr>
        <w:tabs>
          <w:tab w:val="left" w:pos="2310"/>
        </w:tabs>
        <w:rPr>
          <w:rFonts w:ascii="Calibri" w:hAnsi="Calibri"/>
          <w:sz w:val="18"/>
        </w:rPr>
      </w:pPr>
    </w:p>
    <w:sectPr w:rsidR="00D00312" w:rsidRPr="003D734B" w:rsidSect="00BF13EC">
      <w:headerReference w:type="default" r:id="rId10"/>
      <w:footerReference w:type="default" r:id="rId11"/>
      <w:pgSz w:w="11907" w:h="16840" w:code="9"/>
      <w:pgMar w:top="567" w:right="1417" w:bottom="851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5D9B" w14:textId="77777777" w:rsidR="001918CB" w:rsidRDefault="001918CB">
      <w:r>
        <w:separator/>
      </w:r>
    </w:p>
  </w:endnote>
  <w:endnote w:type="continuationSeparator" w:id="0">
    <w:p w14:paraId="448DA844" w14:textId="77777777" w:rsidR="001918CB" w:rsidRDefault="001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nguia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2E11" w14:textId="77777777" w:rsidR="00C57E34" w:rsidRDefault="00C57E34" w:rsidP="00C57E34">
    <w:pPr>
      <w:pStyle w:val="Rodap"/>
      <w:tabs>
        <w:tab w:val="left" w:pos="3075"/>
        <w:tab w:val="right" w:pos="9639"/>
      </w:tabs>
    </w:pPr>
    <w:r>
      <w:tab/>
    </w:r>
    <w:r>
      <w:tab/>
    </w:r>
  </w:p>
  <w:tbl>
    <w:tblPr>
      <w:tblW w:w="3895" w:type="dxa"/>
      <w:jc w:val="center"/>
      <w:tblLook w:val="04A0" w:firstRow="1" w:lastRow="0" w:firstColumn="1" w:lastColumn="0" w:noHBand="0" w:noVBand="1"/>
    </w:tblPr>
    <w:tblGrid>
      <w:gridCol w:w="1373"/>
      <w:gridCol w:w="1267"/>
      <w:gridCol w:w="1255"/>
    </w:tblGrid>
    <w:tr w:rsidR="002266EA" w:rsidRPr="00987869" w14:paraId="0976CEDB" w14:textId="77777777" w:rsidTr="002C035F">
      <w:trPr>
        <w:trHeight w:val="472"/>
        <w:jc w:val="center"/>
      </w:trPr>
      <w:tc>
        <w:tcPr>
          <w:tcW w:w="1373" w:type="dxa"/>
        </w:tcPr>
        <w:p w14:paraId="26F1C7B8" w14:textId="77777777" w:rsidR="002266EA" w:rsidRPr="00987869" w:rsidRDefault="002266EA" w:rsidP="002266EA">
          <w:pPr>
            <w:jc w:val="right"/>
            <w:rPr>
              <w:rFonts w:ascii="Calibri" w:hAnsi="Calibri"/>
              <w:sz w:val="14"/>
            </w:rPr>
          </w:pPr>
        </w:p>
        <w:p w14:paraId="2487B49D" w14:textId="77777777" w:rsidR="002266EA" w:rsidRPr="00ED1816" w:rsidRDefault="002266EA" w:rsidP="002266EA">
          <w:pPr>
            <w:jc w:val="right"/>
            <w:rPr>
              <w:rFonts w:ascii="Calibri" w:hAnsi="Calibri" w:cs="Calibri"/>
              <w:color w:val="000000"/>
              <w:sz w:val="14"/>
              <w:szCs w:val="16"/>
              <w:lang w:val="en-US"/>
            </w:rPr>
          </w:pPr>
          <w:r w:rsidRPr="00ED1816">
            <w:rPr>
              <w:rFonts w:ascii="Calibri" w:hAnsi="Calibri"/>
              <w:sz w:val="14"/>
              <w:lang w:val="en-US"/>
            </w:rPr>
            <w:t>Imp</w:t>
          </w:r>
          <w:r>
            <w:rPr>
              <w:rFonts w:ascii="Calibri" w:hAnsi="Calibri"/>
              <w:sz w:val="14"/>
              <w:lang w:val="en-US"/>
            </w:rPr>
            <w:t>3</w:t>
          </w:r>
          <w:r w:rsidRPr="00ED1816">
            <w:rPr>
              <w:rFonts w:ascii="Calibri" w:hAnsi="Calibri"/>
              <w:sz w:val="14"/>
              <w:lang w:val="en-US"/>
            </w:rPr>
            <w:t>.Prc</w:t>
          </w:r>
          <w:r>
            <w:rPr>
              <w:rFonts w:ascii="Calibri" w:hAnsi="Calibri"/>
              <w:sz w:val="14"/>
              <w:lang w:val="en-US"/>
            </w:rPr>
            <w:t>1.Pc</w:t>
          </w:r>
          <w:r w:rsidRPr="00ED1816">
            <w:rPr>
              <w:rFonts w:ascii="Calibri" w:hAnsi="Calibri"/>
              <w:sz w:val="14"/>
              <w:lang w:val="en-US"/>
            </w:rPr>
            <w:t>1 C/JI</w:t>
          </w:r>
        </w:p>
      </w:tc>
      <w:tc>
        <w:tcPr>
          <w:tcW w:w="1267" w:type="dxa"/>
          <w:vAlign w:val="center"/>
        </w:tcPr>
        <w:p w14:paraId="0528AB8D" w14:textId="77777777" w:rsidR="002266EA" w:rsidRPr="00987869" w:rsidRDefault="002266EA" w:rsidP="002266EA">
          <w:pPr>
            <w:jc w:val="right"/>
            <w:rPr>
              <w:rFonts w:ascii="Calibri" w:hAnsi="Calibri" w:cs="Calibri"/>
              <w:color w:val="000000"/>
              <w:sz w:val="14"/>
              <w:szCs w:val="16"/>
            </w:rPr>
          </w:pPr>
          <w:r w:rsidRPr="00987869">
            <w:rPr>
              <w:rFonts w:ascii="Calibri" w:hAnsi="Calibri"/>
              <w:sz w:val="14"/>
            </w:rPr>
            <w:t>Rev.</w:t>
          </w:r>
          <w:r>
            <w:rPr>
              <w:rFonts w:ascii="Calibri" w:hAnsi="Calibri"/>
              <w:sz w:val="14"/>
            </w:rPr>
            <w:t>1</w:t>
          </w:r>
          <w:r w:rsidRPr="00987869">
            <w:rPr>
              <w:rFonts w:ascii="Calibri" w:hAnsi="Calibri"/>
              <w:sz w:val="14"/>
            </w:rPr>
            <w:t>/</w:t>
          </w:r>
          <w:r>
            <w:rPr>
              <w:rFonts w:ascii="Calibri" w:hAnsi="Calibri"/>
              <w:sz w:val="14"/>
            </w:rPr>
            <w:t>03</w:t>
          </w:r>
          <w:r w:rsidRPr="00987869">
            <w:rPr>
              <w:rFonts w:ascii="Calibri" w:hAnsi="Calibri"/>
              <w:sz w:val="14"/>
            </w:rPr>
            <w:t>-20</w:t>
          </w:r>
          <w:r>
            <w:rPr>
              <w:rFonts w:ascii="Calibri" w:hAnsi="Calibri"/>
              <w:sz w:val="14"/>
            </w:rPr>
            <w:t>23</w:t>
          </w:r>
        </w:p>
      </w:tc>
      <w:tc>
        <w:tcPr>
          <w:tcW w:w="1255" w:type="dxa"/>
          <w:vAlign w:val="center"/>
        </w:tcPr>
        <w:p w14:paraId="044A02C3" w14:textId="77777777" w:rsidR="002266EA" w:rsidRPr="00ED1816" w:rsidRDefault="002266EA" w:rsidP="002266EA">
          <w:pPr>
            <w:jc w:val="center"/>
            <w:rPr>
              <w:sz w:val="14"/>
              <w:szCs w:val="14"/>
            </w:rPr>
          </w:pPr>
        </w:p>
        <w:p w14:paraId="2658B1B5" w14:textId="77777777" w:rsidR="002266EA" w:rsidRPr="00ED1816" w:rsidRDefault="002266EA" w:rsidP="002266EA">
          <w:pPr>
            <w:jc w:val="center"/>
            <w:rPr>
              <w:sz w:val="14"/>
              <w:szCs w:val="14"/>
            </w:rPr>
          </w:pPr>
          <w:r w:rsidRPr="00ED1816">
            <w:rPr>
              <w:rFonts w:ascii="Calibri" w:hAnsi="Calibri"/>
              <w:sz w:val="14"/>
              <w:szCs w:val="14"/>
            </w:rPr>
            <w:t xml:space="preserve">Página </w:t>
          </w:r>
          <w:r w:rsidRPr="00ED1816">
            <w:rPr>
              <w:rFonts w:ascii="Calibri" w:hAnsi="Calibri"/>
              <w:sz w:val="14"/>
              <w:szCs w:val="14"/>
            </w:rPr>
            <w:fldChar w:fldCharType="begin"/>
          </w:r>
          <w:r w:rsidRPr="00ED1816">
            <w:rPr>
              <w:rFonts w:ascii="Calibri" w:hAnsi="Calibri"/>
              <w:sz w:val="14"/>
              <w:szCs w:val="14"/>
            </w:rPr>
            <w:instrText xml:space="preserve"> PAGE </w:instrText>
          </w:r>
          <w:r w:rsidRPr="00ED1816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4</w:t>
          </w:r>
          <w:r w:rsidRPr="00ED1816">
            <w:rPr>
              <w:rFonts w:ascii="Calibri" w:hAnsi="Calibri"/>
              <w:sz w:val="14"/>
              <w:szCs w:val="14"/>
            </w:rPr>
            <w:fldChar w:fldCharType="end"/>
          </w:r>
          <w:r w:rsidRPr="00ED1816">
            <w:rPr>
              <w:rFonts w:ascii="Calibri" w:hAnsi="Calibri"/>
              <w:sz w:val="14"/>
              <w:szCs w:val="14"/>
            </w:rPr>
            <w:t xml:space="preserve"> de </w:t>
          </w:r>
          <w:r w:rsidRPr="00ED1816">
            <w:rPr>
              <w:rFonts w:ascii="Calibri" w:hAnsi="Calibri"/>
              <w:sz w:val="14"/>
              <w:szCs w:val="14"/>
            </w:rPr>
            <w:fldChar w:fldCharType="begin"/>
          </w:r>
          <w:r w:rsidRPr="00ED1816">
            <w:rPr>
              <w:rFonts w:ascii="Calibri" w:hAnsi="Calibri"/>
              <w:sz w:val="14"/>
              <w:szCs w:val="14"/>
            </w:rPr>
            <w:instrText xml:space="preserve"> NUMPAGES  </w:instrText>
          </w:r>
          <w:r w:rsidRPr="00ED1816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4</w:t>
          </w:r>
          <w:r w:rsidRPr="00ED1816">
            <w:rPr>
              <w:rFonts w:ascii="Calibri" w:hAnsi="Calibri"/>
              <w:sz w:val="14"/>
              <w:szCs w:val="14"/>
            </w:rPr>
            <w:fldChar w:fldCharType="end"/>
          </w:r>
        </w:p>
        <w:p w14:paraId="33A62F71" w14:textId="77777777" w:rsidR="002266EA" w:rsidRPr="00ED1816" w:rsidRDefault="002266EA" w:rsidP="002266EA">
          <w:pPr>
            <w:jc w:val="center"/>
            <w:rPr>
              <w:rFonts w:ascii="Calibri" w:hAnsi="Calibri"/>
              <w:sz w:val="14"/>
              <w:szCs w:val="14"/>
            </w:rPr>
          </w:pPr>
        </w:p>
      </w:tc>
    </w:tr>
  </w:tbl>
  <w:p w14:paraId="4AC20E81" w14:textId="77777777" w:rsidR="00DE6DA8" w:rsidRPr="002E16DD" w:rsidRDefault="00DE6DA8" w:rsidP="004313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C5A5" w14:textId="77777777" w:rsidR="001918CB" w:rsidRDefault="001918CB">
      <w:r>
        <w:separator/>
      </w:r>
    </w:p>
  </w:footnote>
  <w:footnote w:type="continuationSeparator" w:id="0">
    <w:p w14:paraId="1BCA6C4C" w14:textId="77777777" w:rsidR="001918CB" w:rsidRDefault="0019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F61F" w14:textId="6D74FC33" w:rsidR="00DE6DA8" w:rsidRDefault="002266EA" w:rsidP="0053216D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C34ED" wp14:editId="13A9584D">
          <wp:simplePos x="0" y="0"/>
          <wp:positionH relativeFrom="margin">
            <wp:posOffset>257175</wp:posOffset>
          </wp:positionH>
          <wp:positionV relativeFrom="paragraph">
            <wp:posOffset>-180975</wp:posOffset>
          </wp:positionV>
          <wp:extent cx="2323465" cy="495300"/>
          <wp:effectExtent l="0" t="0" r="635" b="0"/>
          <wp:wrapSquare wrapText="bothSides"/>
          <wp:docPr id="91355996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559962" name="Imagem 9135599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B40A" w14:textId="77777777" w:rsidR="00DE6DA8" w:rsidRDefault="00DE6DA8">
    <w:pPr>
      <w:pStyle w:val="Cabealho"/>
    </w:pPr>
  </w:p>
  <w:p w14:paraId="70F5C6FC" w14:textId="77777777" w:rsidR="00DE6DA8" w:rsidRDefault="00DE6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448"/>
    <w:multiLevelType w:val="hybridMultilevel"/>
    <w:tmpl w:val="B04030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19"/>
    <w:multiLevelType w:val="hybridMultilevel"/>
    <w:tmpl w:val="E05CC95C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03A"/>
    <w:multiLevelType w:val="hybridMultilevel"/>
    <w:tmpl w:val="5786153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1C8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1E45"/>
    <w:multiLevelType w:val="hybridMultilevel"/>
    <w:tmpl w:val="8CEA80F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118B"/>
    <w:multiLevelType w:val="hybridMultilevel"/>
    <w:tmpl w:val="EBDE3A6E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8D9"/>
    <w:multiLevelType w:val="hybridMultilevel"/>
    <w:tmpl w:val="1E74D140"/>
    <w:lvl w:ilvl="0" w:tplc="540CB9D8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1E2D"/>
    <w:multiLevelType w:val="hybridMultilevel"/>
    <w:tmpl w:val="0622AC5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061"/>
    <w:multiLevelType w:val="hybridMultilevel"/>
    <w:tmpl w:val="02EC96D4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7814"/>
    <w:multiLevelType w:val="hybridMultilevel"/>
    <w:tmpl w:val="C4EC0638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1FBD"/>
    <w:multiLevelType w:val="hybridMultilevel"/>
    <w:tmpl w:val="090EC880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3B2A"/>
    <w:multiLevelType w:val="hybridMultilevel"/>
    <w:tmpl w:val="7FAEBDD0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9704E"/>
    <w:multiLevelType w:val="hybridMultilevel"/>
    <w:tmpl w:val="B59805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D5"/>
    <w:multiLevelType w:val="singleLevel"/>
    <w:tmpl w:val="B054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B721E1"/>
    <w:multiLevelType w:val="hybridMultilevel"/>
    <w:tmpl w:val="BE4AC96C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165D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7B0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672AFB"/>
    <w:multiLevelType w:val="hybridMultilevel"/>
    <w:tmpl w:val="B59805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E1852"/>
    <w:multiLevelType w:val="hybridMultilevel"/>
    <w:tmpl w:val="E3B08266"/>
    <w:lvl w:ilvl="0" w:tplc="ABB25B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44">
    <w:abstractNumId w:val="13"/>
  </w:num>
  <w:num w:numId="2" w16cid:durableId="1401367897">
    <w:abstractNumId w:val="16"/>
  </w:num>
  <w:num w:numId="3" w16cid:durableId="1020741972">
    <w:abstractNumId w:val="0"/>
  </w:num>
  <w:num w:numId="4" w16cid:durableId="1781678968">
    <w:abstractNumId w:val="14"/>
  </w:num>
  <w:num w:numId="5" w16cid:durableId="243883498">
    <w:abstractNumId w:val="8"/>
  </w:num>
  <w:num w:numId="6" w16cid:durableId="905259650">
    <w:abstractNumId w:val="2"/>
  </w:num>
  <w:num w:numId="7" w16cid:durableId="353919778">
    <w:abstractNumId w:val="12"/>
  </w:num>
  <w:num w:numId="8" w16cid:durableId="813184143">
    <w:abstractNumId w:val="6"/>
  </w:num>
  <w:num w:numId="9" w16cid:durableId="653753402">
    <w:abstractNumId w:val="17"/>
  </w:num>
  <w:num w:numId="10" w16cid:durableId="1098478060">
    <w:abstractNumId w:val="1"/>
  </w:num>
  <w:num w:numId="11" w16cid:durableId="1728215532">
    <w:abstractNumId w:val="3"/>
  </w:num>
  <w:num w:numId="12" w16cid:durableId="180899240">
    <w:abstractNumId w:val="15"/>
  </w:num>
  <w:num w:numId="13" w16cid:durableId="1265915877">
    <w:abstractNumId w:val="18"/>
  </w:num>
  <w:num w:numId="14" w16cid:durableId="1567764148">
    <w:abstractNumId w:val="11"/>
  </w:num>
  <w:num w:numId="15" w16cid:durableId="1380740338">
    <w:abstractNumId w:val="9"/>
  </w:num>
  <w:num w:numId="16" w16cid:durableId="43064280">
    <w:abstractNumId w:val="4"/>
  </w:num>
  <w:num w:numId="17" w16cid:durableId="1112433700">
    <w:abstractNumId w:val="5"/>
  </w:num>
  <w:num w:numId="18" w16cid:durableId="1572692245">
    <w:abstractNumId w:val="7"/>
  </w:num>
  <w:num w:numId="19" w16cid:durableId="1844129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color="#036" stroke="f">
      <v:fill color="#036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85"/>
    <w:rsid w:val="00012105"/>
    <w:rsid w:val="00022325"/>
    <w:rsid w:val="00035DCD"/>
    <w:rsid w:val="0004069D"/>
    <w:rsid w:val="00041B4D"/>
    <w:rsid w:val="00053530"/>
    <w:rsid w:val="00064871"/>
    <w:rsid w:val="000712D7"/>
    <w:rsid w:val="00080B70"/>
    <w:rsid w:val="00085C37"/>
    <w:rsid w:val="00095BD3"/>
    <w:rsid w:val="000D2FFF"/>
    <w:rsid w:val="00104B46"/>
    <w:rsid w:val="0011272E"/>
    <w:rsid w:val="00113A6F"/>
    <w:rsid w:val="001202D1"/>
    <w:rsid w:val="00120E7A"/>
    <w:rsid w:val="00131900"/>
    <w:rsid w:val="00152A64"/>
    <w:rsid w:val="00170F36"/>
    <w:rsid w:val="0017664B"/>
    <w:rsid w:val="00180007"/>
    <w:rsid w:val="00184528"/>
    <w:rsid w:val="001918CB"/>
    <w:rsid w:val="00191E34"/>
    <w:rsid w:val="001933C7"/>
    <w:rsid w:val="001953EE"/>
    <w:rsid w:val="00196C4E"/>
    <w:rsid w:val="001B3B7D"/>
    <w:rsid w:val="001D2D6A"/>
    <w:rsid w:val="001D59BF"/>
    <w:rsid w:val="001D74AE"/>
    <w:rsid w:val="001E327A"/>
    <w:rsid w:val="001E552B"/>
    <w:rsid w:val="001F155E"/>
    <w:rsid w:val="001F2346"/>
    <w:rsid w:val="00212349"/>
    <w:rsid w:val="002266EA"/>
    <w:rsid w:val="00237E61"/>
    <w:rsid w:val="00244CB2"/>
    <w:rsid w:val="0024581D"/>
    <w:rsid w:val="00246CF5"/>
    <w:rsid w:val="002563DA"/>
    <w:rsid w:val="002601A2"/>
    <w:rsid w:val="00264BCE"/>
    <w:rsid w:val="00276265"/>
    <w:rsid w:val="002805EB"/>
    <w:rsid w:val="00283A23"/>
    <w:rsid w:val="00285F5C"/>
    <w:rsid w:val="00286BCE"/>
    <w:rsid w:val="00297085"/>
    <w:rsid w:val="00297EDA"/>
    <w:rsid w:val="002A0EFE"/>
    <w:rsid w:val="002B05F7"/>
    <w:rsid w:val="002D7A9C"/>
    <w:rsid w:val="002E0171"/>
    <w:rsid w:val="002E16DD"/>
    <w:rsid w:val="002E2D6D"/>
    <w:rsid w:val="00322591"/>
    <w:rsid w:val="00332C16"/>
    <w:rsid w:val="00335A6E"/>
    <w:rsid w:val="00337C09"/>
    <w:rsid w:val="00341454"/>
    <w:rsid w:val="0035327F"/>
    <w:rsid w:val="00363A27"/>
    <w:rsid w:val="003709D7"/>
    <w:rsid w:val="00385129"/>
    <w:rsid w:val="003C3E39"/>
    <w:rsid w:val="003C4AF4"/>
    <w:rsid w:val="003D3229"/>
    <w:rsid w:val="003D36F6"/>
    <w:rsid w:val="003D63DE"/>
    <w:rsid w:val="003D734B"/>
    <w:rsid w:val="004074AF"/>
    <w:rsid w:val="00421A72"/>
    <w:rsid w:val="00426DBC"/>
    <w:rsid w:val="0043138F"/>
    <w:rsid w:val="0043569C"/>
    <w:rsid w:val="0044476D"/>
    <w:rsid w:val="0044477C"/>
    <w:rsid w:val="004469AA"/>
    <w:rsid w:val="00472AFA"/>
    <w:rsid w:val="00473325"/>
    <w:rsid w:val="0047463E"/>
    <w:rsid w:val="004D0AE2"/>
    <w:rsid w:val="004D1514"/>
    <w:rsid w:val="004F0001"/>
    <w:rsid w:val="004F0AD5"/>
    <w:rsid w:val="00503EA0"/>
    <w:rsid w:val="005079B4"/>
    <w:rsid w:val="0051621E"/>
    <w:rsid w:val="00516BA4"/>
    <w:rsid w:val="0053216D"/>
    <w:rsid w:val="00533BEE"/>
    <w:rsid w:val="00536A90"/>
    <w:rsid w:val="00563B69"/>
    <w:rsid w:val="00582FFA"/>
    <w:rsid w:val="00591310"/>
    <w:rsid w:val="005A4630"/>
    <w:rsid w:val="005A5DED"/>
    <w:rsid w:val="005A5F3B"/>
    <w:rsid w:val="005B7246"/>
    <w:rsid w:val="005C4129"/>
    <w:rsid w:val="005E0E15"/>
    <w:rsid w:val="005E1055"/>
    <w:rsid w:val="005E5545"/>
    <w:rsid w:val="005E633B"/>
    <w:rsid w:val="005E79D1"/>
    <w:rsid w:val="005F4723"/>
    <w:rsid w:val="005F6115"/>
    <w:rsid w:val="0063106A"/>
    <w:rsid w:val="00633718"/>
    <w:rsid w:val="00641740"/>
    <w:rsid w:val="00656E99"/>
    <w:rsid w:val="00660ACB"/>
    <w:rsid w:val="006811B0"/>
    <w:rsid w:val="006835B5"/>
    <w:rsid w:val="00695B19"/>
    <w:rsid w:val="006A1861"/>
    <w:rsid w:val="006C1607"/>
    <w:rsid w:val="006D582B"/>
    <w:rsid w:val="006F4457"/>
    <w:rsid w:val="006F6702"/>
    <w:rsid w:val="00712174"/>
    <w:rsid w:val="007139C6"/>
    <w:rsid w:val="00714F43"/>
    <w:rsid w:val="00720B40"/>
    <w:rsid w:val="007322B4"/>
    <w:rsid w:val="0073574D"/>
    <w:rsid w:val="007376B3"/>
    <w:rsid w:val="007453F1"/>
    <w:rsid w:val="00753137"/>
    <w:rsid w:val="00756059"/>
    <w:rsid w:val="00756CAE"/>
    <w:rsid w:val="00762B5F"/>
    <w:rsid w:val="0077172F"/>
    <w:rsid w:val="00773D50"/>
    <w:rsid w:val="00784F83"/>
    <w:rsid w:val="00785814"/>
    <w:rsid w:val="007940E3"/>
    <w:rsid w:val="007A21F0"/>
    <w:rsid w:val="007C6ADD"/>
    <w:rsid w:val="007D5054"/>
    <w:rsid w:val="007D531C"/>
    <w:rsid w:val="007F7E1A"/>
    <w:rsid w:val="00802C98"/>
    <w:rsid w:val="00811276"/>
    <w:rsid w:val="00826736"/>
    <w:rsid w:val="00830ABE"/>
    <w:rsid w:val="0083258D"/>
    <w:rsid w:val="008327D1"/>
    <w:rsid w:val="0087588E"/>
    <w:rsid w:val="0088554C"/>
    <w:rsid w:val="008A17E8"/>
    <w:rsid w:val="008A4F19"/>
    <w:rsid w:val="008B0D3F"/>
    <w:rsid w:val="008B4C8A"/>
    <w:rsid w:val="008C629F"/>
    <w:rsid w:val="008D186A"/>
    <w:rsid w:val="008F2786"/>
    <w:rsid w:val="00900197"/>
    <w:rsid w:val="009027FB"/>
    <w:rsid w:val="00902D52"/>
    <w:rsid w:val="009075A1"/>
    <w:rsid w:val="00907C34"/>
    <w:rsid w:val="009150E4"/>
    <w:rsid w:val="00924502"/>
    <w:rsid w:val="009305AF"/>
    <w:rsid w:val="00950F10"/>
    <w:rsid w:val="00950FD1"/>
    <w:rsid w:val="00967226"/>
    <w:rsid w:val="00973367"/>
    <w:rsid w:val="00975C9B"/>
    <w:rsid w:val="00976656"/>
    <w:rsid w:val="00980B08"/>
    <w:rsid w:val="00983D1A"/>
    <w:rsid w:val="00984820"/>
    <w:rsid w:val="00987B69"/>
    <w:rsid w:val="00994ECE"/>
    <w:rsid w:val="009A04A6"/>
    <w:rsid w:val="009A64A3"/>
    <w:rsid w:val="009B1227"/>
    <w:rsid w:val="009D071D"/>
    <w:rsid w:val="009D2CF3"/>
    <w:rsid w:val="009D4169"/>
    <w:rsid w:val="009D6222"/>
    <w:rsid w:val="009E1C2D"/>
    <w:rsid w:val="009E2118"/>
    <w:rsid w:val="009E44C4"/>
    <w:rsid w:val="009F5DE2"/>
    <w:rsid w:val="00A00101"/>
    <w:rsid w:val="00A35DD6"/>
    <w:rsid w:val="00A53260"/>
    <w:rsid w:val="00A56B7F"/>
    <w:rsid w:val="00A77EE2"/>
    <w:rsid w:val="00A83E23"/>
    <w:rsid w:val="00A947C5"/>
    <w:rsid w:val="00AA5BAE"/>
    <w:rsid w:val="00AB1660"/>
    <w:rsid w:val="00AB2158"/>
    <w:rsid w:val="00AC1AA9"/>
    <w:rsid w:val="00AC5642"/>
    <w:rsid w:val="00AC7CAB"/>
    <w:rsid w:val="00AD5CF8"/>
    <w:rsid w:val="00AE254A"/>
    <w:rsid w:val="00AE4C65"/>
    <w:rsid w:val="00AF0C70"/>
    <w:rsid w:val="00B11238"/>
    <w:rsid w:val="00B320EF"/>
    <w:rsid w:val="00B46616"/>
    <w:rsid w:val="00B5289F"/>
    <w:rsid w:val="00B56551"/>
    <w:rsid w:val="00B90955"/>
    <w:rsid w:val="00B90E23"/>
    <w:rsid w:val="00BA0386"/>
    <w:rsid w:val="00BB2030"/>
    <w:rsid w:val="00BC3722"/>
    <w:rsid w:val="00BE4FE5"/>
    <w:rsid w:val="00BF13EC"/>
    <w:rsid w:val="00BF35FC"/>
    <w:rsid w:val="00C07E99"/>
    <w:rsid w:val="00C279DB"/>
    <w:rsid w:val="00C45382"/>
    <w:rsid w:val="00C51330"/>
    <w:rsid w:val="00C57E34"/>
    <w:rsid w:val="00C66D4A"/>
    <w:rsid w:val="00C82B39"/>
    <w:rsid w:val="00C85714"/>
    <w:rsid w:val="00C87A5A"/>
    <w:rsid w:val="00CA07A6"/>
    <w:rsid w:val="00CA31E1"/>
    <w:rsid w:val="00CA612C"/>
    <w:rsid w:val="00CC2510"/>
    <w:rsid w:val="00CC618A"/>
    <w:rsid w:val="00CD0403"/>
    <w:rsid w:val="00CE6E14"/>
    <w:rsid w:val="00CE7BE4"/>
    <w:rsid w:val="00D00312"/>
    <w:rsid w:val="00D0033E"/>
    <w:rsid w:val="00D02056"/>
    <w:rsid w:val="00D100F3"/>
    <w:rsid w:val="00D62C8F"/>
    <w:rsid w:val="00D6399B"/>
    <w:rsid w:val="00D747EA"/>
    <w:rsid w:val="00D90675"/>
    <w:rsid w:val="00DD0EAD"/>
    <w:rsid w:val="00DD66AE"/>
    <w:rsid w:val="00DE43FE"/>
    <w:rsid w:val="00DE6DA8"/>
    <w:rsid w:val="00DE78E7"/>
    <w:rsid w:val="00DF343B"/>
    <w:rsid w:val="00E003E2"/>
    <w:rsid w:val="00E0626E"/>
    <w:rsid w:val="00E14C5A"/>
    <w:rsid w:val="00E37A63"/>
    <w:rsid w:val="00E40426"/>
    <w:rsid w:val="00E4071B"/>
    <w:rsid w:val="00E451C8"/>
    <w:rsid w:val="00E65B2C"/>
    <w:rsid w:val="00E72D64"/>
    <w:rsid w:val="00E84943"/>
    <w:rsid w:val="00E867B5"/>
    <w:rsid w:val="00E96BE7"/>
    <w:rsid w:val="00E96FAC"/>
    <w:rsid w:val="00EA161D"/>
    <w:rsid w:val="00EA7BAD"/>
    <w:rsid w:val="00EB1222"/>
    <w:rsid w:val="00EB3DF8"/>
    <w:rsid w:val="00EB3EFB"/>
    <w:rsid w:val="00ED12FD"/>
    <w:rsid w:val="00ED1816"/>
    <w:rsid w:val="00EF4B25"/>
    <w:rsid w:val="00F37FFA"/>
    <w:rsid w:val="00F45224"/>
    <w:rsid w:val="00F66F75"/>
    <w:rsid w:val="00F96C0E"/>
    <w:rsid w:val="00FA05A9"/>
    <w:rsid w:val="00FD567C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036" stroke="f">
      <v:fill color="#036"/>
      <v:stroke on="f"/>
    </o:shapedefaults>
    <o:shapelayout v:ext="edit">
      <o:idmap v:ext="edit" data="2"/>
    </o:shapelayout>
  </w:shapeDefaults>
  <w:decimalSymbol w:val=","/>
  <w:listSeparator w:val=";"/>
  <w14:docId w14:val="45A00C91"/>
  <w15:chartTrackingRefBased/>
  <w15:docId w15:val="{C9EBECD4-6FD6-42A9-A0C3-0CA8BF4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framePr w:w="7037" w:h="721" w:hRule="exact" w:hSpace="142" w:wrap="around" w:vAnchor="page" w:hAnchor="page" w:x="3311" w:y="1153" w:anchorLock="1"/>
      <w:jc w:val="center"/>
      <w:outlineLvl w:val="0"/>
    </w:pPr>
    <w:rPr>
      <w:rFonts w:ascii="Garamond" w:hAnsi="Garamond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framePr w:w="8781" w:h="1721" w:hRule="exact" w:hSpace="142" w:wrap="notBeside" w:vAnchor="text" w:hAnchor="page" w:x="2310" w:y="324"/>
    </w:pPr>
    <w:rPr>
      <w:rFonts w:ascii="Benguiat" w:hAnsi="Benguiat"/>
      <w:i/>
      <w:color w:val="00800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arter"/>
    <w:uiPriority w:val="99"/>
    <w:rsid w:val="00784F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84F8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97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address">
    <w:name w:val="msoaddress"/>
    <w:rsid w:val="00297085"/>
    <w:pPr>
      <w:spacing w:line="264" w:lineRule="auto"/>
    </w:pPr>
    <w:rPr>
      <w:rFonts w:ascii="Lucida Sans" w:hAnsi="Lucida Sans"/>
      <w:color w:val="000000"/>
      <w:kern w:val="28"/>
      <w:sz w:val="15"/>
      <w:szCs w:val="15"/>
    </w:rPr>
  </w:style>
  <w:style w:type="table" w:styleId="TabelacomGrelha">
    <w:name w:val="Table Grid"/>
    <w:basedOn w:val="Tabelanormal"/>
    <w:uiPriority w:val="39"/>
    <w:rsid w:val="00C66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563DA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563DA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link w:val="Rodap"/>
    <w:uiPriority w:val="99"/>
    <w:rsid w:val="0043138F"/>
  </w:style>
  <w:style w:type="character" w:customStyle="1" w:styleId="CabealhoCarter">
    <w:name w:val="Cabeçalho Caráter"/>
    <w:basedOn w:val="Tipodeletrapredefinidodopargrafo"/>
    <w:link w:val="Cabealho"/>
    <w:uiPriority w:val="99"/>
    <w:rsid w:val="0077172F"/>
  </w:style>
  <w:style w:type="character" w:styleId="Nmerodepgina">
    <w:name w:val="page number"/>
    <w:uiPriority w:val="99"/>
    <w:unhideWhenUsed/>
    <w:rsid w:val="0077172F"/>
    <w:rPr>
      <w:rFonts w:eastAsia="Times New Roman" w:cs="Times New Roman"/>
      <w:bCs w:val="0"/>
      <w:iCs w:val="0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os%20FR\5%20-%20CRECHE%20CHC_ANIP%20(Sede)\_Doc's.%20Tipo\c_ji%20oficio_m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c_ji oficio_mp.dot</Template>
  <TotalTime>32</TotalTime>
  <Pages>3</Pages>
  <Words>713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PIIP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ANIP - PIIP</dc:creator>
  <cp:keywords/>
  <cp:lastModifiedBy>Fernando Raposo</cp:lastModifiedBy>
  <cp:revision>8</cp:revision>
  <cp:lastPrinted>2023-03-30T10:49:00Z</cp:lastPrinted>
  <dcterms:created xsi:type="dcterms:W3CDTF">2024-03-27T11:22:00Z</dcterms:created>
  <dcterms:modified xsi:type="dcterms:W3CDTF">2024-03-28T23:07:00Z</dcterms:modified>
</cp:coreProperties>
</file>